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targetscreensize="1024,768">
      <v:fill r:id="rId6" o:title="1629944727(1)" recolor="t" type="frame"/>
    </v:background>
  </w:background>
  <w:body>
    <w:p w:rsidR="00E20C14" w:rsidRDefault="00E20C14">
      <w:pPr>
        <w:rPr>
          <w:rFonts w:ascii="微软雅黑" w:eastAsia="微软雅黑" w:hAnsi="微软雅黑" w:cs="微软雅黑"/>
          <w:sz w:val="18"/>
          <w:szCs w:val="18"/>
        </w:rPr>
      </w:pPr>
      <w:bookmarkStart w:id="0" w:name="_GoBack"/>
      <w:bookmarkEnd w:id="0"/>
    </w:p>
    <w:p w:rsidR="00E20C14" w:rsidRDefault="00E20C14">
      <w:pPr>
        <w:rPr>
          <w:rFonts w:ascii="微软雅黑" w:eastAsia="微软雅黑" w:hAnsi="微软雅黑" w:cs="微软雅黑"/>
          <w:sz w:val="18"/>
          <w:szCs w:val="18"/>
        </w:rPr>
      </w:pPr>
    </w:p>
    <w:p w:rsidR="00E20C14" w:rsidRPr="00A531FD" w:rsidRDefault="00923297" w:rsidP="00A531FD">
      <w:pPr>
        <w:jc w:val="center"/>
        <w:rPr>
          <w:rFonts w:eastAsia="微软雅黑"/>
          <w:sz w:val="40"/>
          <w:szCs w:val="40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2F7A8" wp14:editId="6C139CEE">
                <wp:simplePos x="0" y="0"/>
                <wp:positionH relativeFrom="column">
                  <wp:posOffset>1455420</wp:posOffset>
                </wp:positionH>
                <wp:positionV relativeFrom="paragraph">
                  <wp:posOffset>563880</wp:posOffset>
                </wp:positionV>
                <wp:extent cx="4024630" cy="15875"/>
                <wp:effectExtent l="0" t="6350" r="13970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4630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114.6pt;margin-top:44.4pt;height:1.25pt;width:316.9pt;z-index:251661312;mso-width-relative:page;mso-height-relative:page;" filled="f" stroked="t" coordsize="21600,21600" o:gfxdata="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JA6atcAAAAJAQAADwAAAAAAAAABACAAAAAiAAAAZHJzL2Rvd25yZXYueG1sUEsBAhQA&#10;FAAAAAgAh07iQMoJ6fzzAQAAwAMAAA4AAAAAAAAAAQAgAAAAJgEAAGRycy9lMm9Eb2MueG1sUEsF&#10;BgAAAAAGAAYAWQEAAIsFAAAAAA==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 w:rsidR="00924BD2">
        <w:rPr>
          <w:rFonts w:ascii="微软雅黑" w:eastAsia="微软雅黑" w:hAnsi="微软雅黑" w:cs="微软雅黑" w:hint="eastAsia"/>
          <w:b/>
          <w:bCs/>
          <w:sz w:val="40"/>
          <w:szCs w:val="40"/>
        </w:rPr>
        <w:t>便携式</w:t>
      </w:r>
      <w:r w:rsidR="00BB6129">
        <w:rPr>
          <w:rFonts w:ascii="微软雅黑" w:eastAsia="微软雅黑" w:hAnsi="微软雅黑" w:cs="微软雅黑" w:hint="eastAsia"/>
          <w:b/>
          <w:bCs/>
          <w:sz w:val="40"/>
          <w:szCs w:val="40"/>
        </w:rPr>
        <w:t>多功能</w:t>
      </w:r>
      <w:r w:rsidR="001A4E2A">
        <w:rPr>
          <w:rFonts w:ascii="微软雅黑" w:eastAsia="微软雅黑" w:hAnsi="微软雅黑" w:cs="微软雅黑" w:hint="eastAsia"/>
          <w:b/>
          <w:bCs/>
          <w:sz w:val="40"/>
          <w:szCs w:val="40"/>
        </w:rPr>
        <w:t>无线</w:t>
      </w:r>
      <w:r w:rsidR="00BB6129">
        <w:rPr>
          <w:rFonts w:ascii="微软雅黑" w:eastAsia="微软雅黑" w:hAnsi="微软雅黑" w:cs="微软雅黑" w:hint="eastAsia"/>
          <w:b/>
          <w:bCs/>
          <w:sz w:val="40"/>
          <w:szCs w:val="40"/>
        </w:rPr>
        <w:t>领夹麦克风</w:t>
      </w:r>
      <w:r w:rsidR="00BB6129">
        <w:rPr>
          <w:rFonts w:eastAsia="微软雅黑"/>
          <w:sz w:val="40"/>
          <w:szCs w:val="40"/>
        </w:rPr>
        <w:t xml:space="preserve"> </w:t>
      </w:r>
    </w:p>
    <w:p w:rsidR="00E20C14" w:rsidRDefault="00FC46E2" w:rsidP="00A531FD">
      <w:pPr>
        <w:ind w:firstLineChars="1400" w:firstLine="2940"/>
      </w:pPr>
      <w:r>
        <w:rPr>
          <w:noProof/>
        </w:rPr>
        <w:drawing>
          <wp:inline distT="0" distB="0" distL="0" distR="0" wp14:anchorId="3FF81321" wp14:editId="2B02AF9B">
            <wp:extent cx="2794659" cy="198709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方形领夹麦.69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59" cy="198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6E2" w:rsidRPr="00FC46E2" w:rsidRDefault="00FC46E2" w:rsidP="00FC46E2">
      <w:pPr>
        <w:ind w:firstLineChars="150" w:firstLine="315"/>
        <w:jc w:val="center"/>
      </w:pPr>
    </w:p>
    <w:p w:rsidR="00E20C14" w:rsidRDefault="00923297">
      <w:r>
        <w:rPr>
          <w:rFonts w:ascii="微软雅黑" w:eastAsia="微软雅黑" w:hAnsi="微软雅黑" w:cs="微软雅黑" w:hint="eastAsia"/>
          <w:b/>
          <w:bCs/>
          <w:sz w:val="24"/>
        </w:rPr>
        <w:t>产品介绍</w:t>
      </w:r>
    </w:p>
    <w:p w:rsidR="00E20C14" w:rsidRDefault="00261456">
      <w:r>
        <w:rPr>
          <w:rFonts w:ascii="微软雅黑" w:eastAsia="微软雅黑" w:hAnsi="微软雅黑" w:cs="微软雅黑" w:hint="eastAsia"/>
          <w:sz w:val="18"/>
          <w:szCs w:val="18"/>
        </w:rPr>
        <w:t>本产品</w:t>
      </w:r>
      <w:r w:rsidR="00923297">
        <w:rPr>
          <w:rFonts w:ascii="微软雅黑" w:eastAsia="微软雅黑" w:hAnsi="微软雅黑" w:cs="微软雅黑" w:hint="eastAsia"/>
          <w:sz w:val="18"/>
          <w:szCs w:val="18"/>
        </w:rPr>
        <w:t>是一款</w:t>
      </w:r>
      <w:r w:rsidR="000D7F88">
        <w:rPr>
          <w:rFonts w:ascii="微软雅黑" w:eastAsia="微软雅黑" w:hAnsi="微软雅黑" w:cs="微软雅黑" w:hint="eastAsia"/>
          <w:sz w:val="18"/>
          <w:szCs w:val="18"/>
        </w:rPr>
        <w:t>便携式</w:t>
      </w:r>
      <w:r w:rsidR="00815628">
        <w:rPr>
          <w:rFonts w:ascii="微软雅黑" w:eastAsia="微软雅黑" w:hAnsi="微软雅黑" w:cs="微软雅黑" w:hint="eastAsia"/>
          <w:sz w:val="18"/>
          <w:szCs w:val="18"/>
        </w:rPr>
        <w:t>领夹</w:t>
      </w:r>
      <w:r w:rsidR="00E11F37">
        <w:rPr>
          <w:rFonts w:ascii="微软雅黑" w:eastAsia="微软雅黑" w:hAnsi="微软雅黑" w:cs="微软雅黑" w:hint="eastAsia"/>
          <w:sz w:val="18"/>
          <w:szCs w:val="18"/>
        </w:rPr>
        <w:t>式</w:t>
      </w:r>
      <w:r w:rsidR="000D7F88">
        <w:rPr>
          <w:rFonts w:ascii="微软雅黑" w:eastAsia="微软雅黑" w:hAnsi="微软雅黑" w:cs="微软雅黑" w:hint="eastAsia"/>
          <w:sz w:val="18"/>
          <w:szCs w:val="18"/>
        </w:rPr>
        <w:t>麦克风</w:t>
      </w:r>
      <w:r w:rsidR="00815628">
        <w:rPr>
          <w:rFonts w:ascii="微软雅黑" w:eastAsia="微软雅黑" w:hAnsi="微软雅黑" w:cs="微软雅黑" w:hint="eastAsia"/>
          <w:sz w:val="18"/>
          <w:szCs w:val="18"/>
        </w:rPr>
        <w:t>，是一款高品质的录音设备，采用微型麦克风设计，</w:t>
      </w:r>
      <w:r w:rsidR="009C0400">
        <w:rPr>
          <w:rFonts w:ascii="微软雅黑" w:eastAsia="微软雅黑" w:hAnsi="微软雅黑" w:cs="微软雅黑" w:hint="eastAsia"/>
          <w:sz w:val="18"/>
          <w:szCs w:val="18"/>
        </w:rPr>
        <w:t>360°拾音。</w:t>
      </w:r>
      <w:r w:rsidR="00815628">
        <w:rPr>
          <w:rFonts w:ascii="微软雅黑" w:eastAsia="微软雅黑" w:hAnsi="微软雅黑" w:cs="微软雅黑" w:hint="eastAsia"/>
          <w:sz w:val="18"/>
          <w:szCs w:val="18"/>
        </w:rPr>
        <w:t>应用最新语音处理算法，产品具有AI降噪，增益控制等语音处理功能，在不同的环境下都能够实现清晰、稳定的录音效果，主要用于录制语音、采访、</w:t>
      </w:r>
      <w:r w:rsidR="003902A1">
        <w:rPr>
          <w:rFonts w:ascii="微软雅黑" w:eastAsia="微软雅黑" w:hAnsi="微软雅黑" w:cs="微软雅黑" w:hint="eastAsia"/>
          <w:sz w:val="18"/>
          <w:szCs w:val="18"/>
        </w:rPr>
        <w:t>直播、</w:t>
      </w:r>
      <w:proofErr w:type="spellStart"/>
      <w:r w:rsidR="003902A1">
        <w:rPr>
          <w:rFonts w:ascii="微软雅黑" w:eastAsia="微软雅黑" w:hAnsi="微软雅黑" w:cs="微软雅黑" w:hint="eastAsia"/>
          <w:sz w:val="18"/>
          <w:szCs w:val="18"/>
        </w:rPr>
        <w:t>vlog</w:t>
      </w:r>
      <w:proofErr w:type="spellEnd"/>
      <w:r w:rsidR="003902A1">
        <w:rPr>
          <w:rFonts w:ascii="微软雅黑" w:eastAsia="微软雅黑" w:hAnsi="微软雅黑" w:cs="微软雅黑" w:hint="eastAsia"/>
          <w:sz w:val="18"/>
          <w:szCs w:val="18"/>
        </w:rPr>
        <w:t>拍摄</w:t>
      </w:r>
      <w:r w:rsidR="00815628">
        <w:rPr>
          <w:rFonts w:ascii="微软雅黑" w:eastAsia="微软雅黑" w:hAnsi="微软雅黑" w:cs="微软雅黑" w:hint="eastAsia"/>
          <w:sz w:val="18"/>
          <w:szCs w:val="18"/>
        </w:rPr>
        <w:t>等场合，能够为用户提供出色的音质体验。</w:t>
      </w:r>
    </w:p>
    <w:p w:rsidR="00E20C14" w:rsidRDefault="00E20C14">
      <w:pPr>
        <w:spacing w:line="0" w:lineRule="atLeast"/>
        <w:rPr>
          <w:rFonts w:eastAsia="微软雅黑"/>
        </w:rPr>
      </w:pPr>
    </w:p>
    <w:p w:rsidR="00E20C14" w:rsidRDefault="00923297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关键的客户效益</w:t>
      </w:r>
    </w:p>
    <w:p w:rsidR="00E20C14" w:rsidRDefault="00BF649B">
      <w:pPr>
        <w:numPr>
          <w:ilvl w:val="0"/>
          <w:numId w:val="1"/>
        </w:numPr>
        <w:spacing w:line="0" w:lineRule="atLeas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高品质使用</w:t>
      </w:r>
      <w:r w:rsidR="00923297">
        <w:rPr>
          <w:rFonts w:ascii="微软雅黑" w:eastAsia="微软雅黑" w:hAnsi="微软雅黑" w:cs="微软雅黑" w:hint="eastAsia"/>
          <w:b/>
          <w:bCs/>
          <w:sz w:val="18"/>
          <w:szCs w:val="18"/>
        </w:rPr>
        <w:t>体验</w:t>
      </w:r>
    </w:p>
    <w:p w:rsidR="00E20C14" w:rsidRDefault="00923297">
      <w:pPr>
        <w:spacing w:line="0" w:lineRule="atLeast"/>
        <w:ind w:leftChars="200" w:left="42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应用高端智能语音处理技术，能够360°全方位清晰收音，</w:t>
      </w:r>
      <w:r w:rsidR="004935C5">
        <w:rPr>
          <w:rFonts w:ascii="微软雅黑" w:eastAsia="微软雅黑" w:hAnsi="微软雅黑" w:cs="微软雅黑" w:hint="eastAsia"/>
          <w:sz w:val="18"/>
          <w:szCs w:val="18"/>
        </w:rPr>
        <w:t>低失真、低延时，</w:t>
      </w:r>
      <w:r>
        <w:rPr>
          <w:rFonts w:ascii="微软雅黑" w:eastAsia="微软雅黑" w:hAnsi="微软雅黑" w:cs="微软雅黑" w:hint="eastAsia"/>
          <w:sz w:val="18"/>
          <w:szCs w:val="18"/>
        </w:rPr>
        <w:t>真实还原人声。自带音频降噪能力，</w:t>
      </w:r>
      <w:r w:rsidR="000B75E7">
        <w:rPr>
          <w:rFonts w:ascii="微软雅黑" w:eastAsia="微软雅黑" w:hAnsi="微软雅黑" w:cs="微软雅黑" w:hint="eastAsia"/>
          <w:sz w:val="18"/>
          <w:szCs w:val="18"/>
        </w:rPr>
        <w:t>在人声嘈杂、复杂环境声等不同场景下提供清晰、高保真、专业的声音录制</w:t>
      </w:r>
      <w:r w:rsidR="00333046">
        <w:rPr>
          <w:rFonts w:ascii="微软雅黑" w:eastAsia="微软雅黑" w:hAnsi="微软雅黑" w:cs="微软雅黑" w:hint="eastAsia"/>
          <w:sz w:val="18"/>
          <w:szCs w:val="18"/>
        </w:rPr>
        <w:t>。增益调节按键，可根据实际使用情况自行调节</w:t>
      </w:r>
      <w:r w:rsidR="007A278C">
        <w:rPr>
          <w:rFonts w:ascii="微软雅黑" w:eastAsia="微软雅黑" w:hAnsi="微软雅黑" w:cs="微软雅黑" w:hint="eastAsia"/>
          <w:sz w:val="18"/>
          <w:szCs w:val="18"/>
        </w:rPr>
        <w:t>增益大小。</w:t>
      </w:r>
    </w:p>
    <w:p w:rsidR="00E20C14" w:rsidRDefault="00C05B98">
      <w:pPr>
        <w:numPr>
          <w:ilvl w:val="0"/>
          <w:numId w:val="1"/>
        </w:numPr>
        <w:spacing w:line="0" w:lineRule="atLeas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安全、稳定的传输</w:t>
      </w:r>
    </w:p>
    <w:p w:rsidR="00C05B98" w:rsidRPr="00C05B98" w:rsidRDefault="00C05B98" w:rsidP="00C05B98">
      <w:pPr>
        <w:pStyle w:val="a8"/>
        <w:ind w:left="420" w:firstLineChars="0" w:firstLine="0"/>
        <w:jc w:val="left"/>
        <w:rPr>
          <w:rFonts w:ascii="微软雅黑" w:eastAsia="微软雅黑" w:hAnsi="微软雅黑" w:cs="微软雅黑"/>
          <w:sz w:val="18"/>
          <w:szCs w:val="18"/>
        </w:rPr>
      </w:pPr>
      <w:r w:rsidRPr="00C05B98">
        <w:rPr>
          <w:rFonts w:ascii="微软雅黑" w:eastAsia="微软雅黑" w:hAnsi="微软雅黑" w:cs="微软雅黑" w:hint="eastAsia"/>
          <w:sz w:val="18"/>
          <w:szCs w:val="18"/>
        </w:rPr>
        <w:t>发射端和接收</w:t>
      </w:r>
      <w:proofErr w:type="gramStart"/>
      <w:r w:rsidRPr="00C05B98">
        <w:rPr>
          <w:rFonts w:ascii="微软雅黑" w:eastAsia="微软雅黑" w:hAnsi="微软雅黑" w:cs="微软雅黑" w:hint="eastAsia"/>
          <w:sz w:val="18"/>
          <w:szCs w:val="18"/>
        </w:rPr>
        <w:t>端采用</w:t>
      </w:r>
      <w:proofErr w:type="gramEnd"/>
      <w:r w:rsidRPr="00C05B98">
        <w:rPr>
          <w:rFonts w:ascii="微软雅黑" w:eastAsia="微软雅黑" w:hAnsi="微软雅黑" w:cs="微软雅黑" w:hint="eastAsia"/>
          <w:sz w:val="18"/>
          <w:szCs w:val="18"/>
        </w:rPr>
        <w:t>2.4G无线传输技术，使用更加灵活，自适应跳频技术，大大提升了抗干扰能力，音频可在100米空旷无遮挡范围内传输，在直播间、工作室和户外等常见环境中均可稳定传输。</w:t>
      </w:r>
      <w:r w:rsidRPr="00C05B98">
        <w:rPr>
          <w:rFonts w:ascii="微软雅黑" w:eastAsia="微软雅黑" w:hAnsi="微软雅黑" w:cs="微软雅黑"/>
          <w:sz w:val="18"/>
          <w:szCs w:val="18"/>
        </w:rPr>
        <w:t>接收器都带有LED显示屏,信号状态、模式状态、降噪情况、电量状态、充电状态等及时可见</w:t>
      </w:r>
      <w:r w:rsidRPr="00C05B98">
        <w:rPr>
          <w:rFonts w:ascii="微软雅黑" w:eastAsia="微软雅黑" w:hAnsi="微软雅黑" w:cs="微软雅黑" w:hint="eastAsia"/>
          <w:sz w:val="18"/>
          <w:szCs w:val="18"/>
        </w:rPr>
        <w:t>。</w:t>
      </w:r>
    </w:p>
    <w:p w:rsidR="00E20C14" w:rsidRDefault="00923297">
      <w:pPr>
        <w:numPr>
          <w:ilvl w:val="0"/>
          <w:numId w:val="1"/>
        </w:numPr>
        <w:spacing w:line="0" w:lineRule="atLeas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便携、多功能</w:t>
      </w:r>
    </w:p>
    <w:p w:rsidR="00E20C14" w:rsidRDefault="00923297">
      <w:pPr>
        <w:spacing w:line="0" w:lineRule="atLeast"/>
        <w:ind w:leftChars="200" w:left="42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其时尚的外观设计，可随时随地</w:t>
      </w:r>
      <w:r w:rsidR="005716C8">
        <w:rPr>
          <w:rFonts w:ascii="微软雅黑" w:eastAsia="微软雅黑" w:hAnsi="微软雅黑" w:cs="微软雅黑" w:hint="eastAsia"/>
          <w:sz w:val="18"/>
          <w:szCs w:val="18"/>
        </w:rPr>
        <w:t>使用</w:t>
      </w:r>
      <w:r>
        <w:rPr>
          <w:rFonts w:ascii="微软雅黑" w:eastAsia="微软雅黑" w:hAnsi="微软雅黑" w:cs="微软雅黑" w:hint="eastAsia"/>
          <w:sz w:val="18"/>
          <w:szCs w:val="18"/>
        </w:rPr>
        <w:t>。即插即用、方便携带。</w:t>
      </w:r>
    </w:p>
    <w:p w:rsidR="00274F62" w:rsidRDefault="00274F62">
      <w:pPr>
        <w:spacing w:line="0" w:lineRule="atLeast"/>
        <w:ind w:leftChars="200" w:left="420"/>
        <w:jc w:val="left"/>
        <w:rPr>
          <w:rFonts w:ascii="微软雅黑" w:eastAsia="微软雅黑" w:hAnsi="微软雅黑" w:cs="微软雅黑"/>
          <w:sz w:val="18"/>
          <w:szCs w:val="18"/>
        </w:rPr>
      </w:pP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满电续航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可达14小时左右，轻松应对长时间的使用需求。</w:t>
      </w:r>
    </w:p>
    <w:p w:rsidR="00E20C14" w:rsidRDefault="00923297">
      <w:pPr>
        <w:spacing w:line="0" w:lineRule="atLeast"/>
        <w:ind w:leftChars="200" w:left="42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可根据实际使用环境自由选择使用单台或者两台设备使用。配对简单，</w:t>
      </w:r>
      <w:r w:rsidR="00732A61">
        <w:rPr>
          <w:rFonts w:ascii="微软雅黑" w:eastAsia="微软雅黑" w:hAnsi="微软雅黑" w:cs="微软雅黑" w:hint="eastAsia"/>
          <w:sz w:val="18"/>
          <w:szCs w:val="18"/>
        </w:rPr>
        <w:t>开机后即可自动进行</w:t>
      </w:r>
      <w:r>
        <w:rPr>
          <w:rFonts w:ascii="微软雅黑" w:eastAsia="微软雅黑" w:hAnsi="微软雅黑" w:cs="微软雅黑" w:hint="eastAsia"/>
          <w:sz w:val="18"/>
          <w:szCs w:val="18"/>
        </w:rPr>
        <w:t>级联配对。</w:t>
      </w:r>
    </w:p>
    <w:p w:rsidR="00E20C14" w:rsidRPr="00F527A2" w:rsidRDefault="00E20C14">
      <w:pPr>
        <w:spacing w:line="0" w:lineRule="atLeast"/>
        <w:jc w:val="left"/>
        <w:rPr>
          <w:rFonts w:ascii="微软雅黑" w:eastAsia="微软雅黑" w:hAnsi="微软雅黑" w:cs="微软雅黑"/>
          <w:sz w:val="18"/>
          <w:szCs w:val="18"/>
        </w:rPr>
      </w:pPr>
    </w:p>
    <w:p w:rsidR="00E20C14" w:rsidRDefault="00923297">
      <w:pPr>
        <w:spacing w:line="0" w:lineRule="atLeast"/>
        <w:jc w:val="left"/>
      </w:pPr>
      <w:r>
        <w:rPr>
          <w:rFonts w:ascii="微软雅黑" w:eastAsia="微软雅黑" w:hAnsi="微软雅黑" w:cs="微软雅黑" w:hint="eastAsia"/>
          <w:b/>
          <w:bCs/>
          <w:sz w:val="24"/>
        </w:rPr>
        <w:t>功能特点</w:t>
      </w:r>
    </w:p>
    <w:p w:rsidR="00E20C14" w:rsidRDefault="007D2111">
      <w:pPr>
        <w:numPr>
          <w:ilvl w:val="0"/>
          <w:numId w:val="1"/>
        </w:numPr>
        <w:spacing w:line="0" w:lineRule="atLeas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AI降噪</w:t>
      </w:r>
    </w:p>
    <w:p w:rsidR="003867AA" w:rsidRDefault="003867AA">
      <w:pPr>
        <w:numPr>
          <w:ilvl w:val="0"/>
          <w:numId w:val="1"/>
        </w:numPr>
        <w:spacing w:line="0" w:lineRule="atLeas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低延时</w:t>
      </w:r>
    </w:p>
    <w:p w:rsidR="00C0461E" w:rsidRDefault="002B2B6D">
      <w:pPr>
        <w:numPr>
          <w:ilvl w:val="0"/>
          <w:numId w:val="1"/>
        </w:numPr>
        <w:spacing w:line="0" w:lineRule="atLeas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状态实时显示，接收器实时显示当前增益大小，电量状态、降噪情况等</w:t>
      </w:r>
    </w:p>
    <w:p w:rsidR="00723257" w:rsidRDefault="00AB6764">
      <w:pPr>
        <w:numPr>
          <w:ilvl w:val="0"/>
          <w:numId w:val="1"/>
        </w:numPr>
        <w:spacing w:line="0" w:lineRule="atLeas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10</w:t>
      </w:r>
      <w:r w:rsidR="00723257">
        <w:rPr>
          <w:rFonts w:ascii="微软雅黑" w:eastAsia="微软雅黑" w:hAnsi="微软雅黑" w:cs="微软雅黑" w:hint="eastAsia"/>
          <w:b/>
          <w:bCs/>
          <w:sz w:val="18"/>
          <w:szCs w:val="18"/>
        </w:rPr>
        <w:t>0米远距离稳定接收</w:t>
      </w:r>
    </w:p>
    <w:p w:rsidR="0054290A" w:rsidRDefault="00B51069">
      <w:pPr>
        <w:numPr>
          <w:ilvl w:val="0"/>
          <w:numId w:val="1"/>
        </w:numPr>
        <w:spacing w:line="0" w:lineRule="atLeas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新2.4G无线技术。</w:t>
      </w:r>
      <w:r w:rsidR="0022708D">
        <w:rPr>
          <w:rFonts w:ascii="微软雅黑" w:eastAsia="微软雅黑" w:hAnsi="微软雅黑" w:cs="微软雅黑" w:hint="eastAsia"/>
          <w:b/>
          <w:bCs/>
          <w:sz w:val="18"/>
          <w:szCs w:val="18"/>
        </w:rPr>
        <w:t>发射器、接收器</w:t>
      </w:r>
      <w:r w:rsidR="0054290A">
        <w:rPr>
          <w:rFonts w:ascii="微软雅黑" w:eastAsia="微软雅黑" w:hAnsi="微软雅黑" w:cs="微软雅黑" w:hint="eastAsia"/>
          <w:b/>
          <w:bCs/>
          <w:sz w:val="18"/>
          <w:szCs w:val="18"/>
        </w:rPr>
        <w:t>自动连接配对</w:t>
      </w:r>
    </w:p>
    <w:p w:rsidR="007D2111" w:rsidRDefault="007D2111">
      <w:pPr>
        <w:numPr>
          <w:ilvl w:val="0"/>
          <w:numId w:val="1"/>
        </w:numPr>
        <w:spacing w:line="0" w:lineRule="atLeas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增益控制</w:t>
      </w:r>
      <w:r w:rsidR="001D33FF">
        <w:rPr>
          <w:rFonts w:ascii="微软雅黑" w:eastAsia="微软雅黑" w:hAnsi="微软雅黑" w:cs="微软雅黑" w:hint="eastAsia"/>
          <w:b/>
          <w:bCs/>
          <w:sz w:val="18"/>
          <w:szCs w:val="18"/>
        </w:rPr>
        <w:t>，可自行调节发送增益大小</w:t>
      </w:r>
    </w:p>
    <w:p w:rsidR="007D2111" w:rsidRDefault="007D2111">
      <w:pPr>
        <w:numPr>
          <w:ilvl w:val="0"/>
          <w:numId w:val="1"/>
        </w:numPr>
        <w:spacing w:line="0" w:lineRule="atLeas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防风</w:t>
      </w:r>
      <w:r w:rsidR="0036495F">
        <w:rPr>
          <w:rFonts w:ascii="微软雅黑" w:eastAsia="微软雅黑" w:hAnsi="微软雅黑" w:cs="微软雅黑" w:hint="eastAsia"/>
          <w:b/>
          <w:bCs/>
          <w:sz w:val="18"/>
          <w:szCs w:val="18"/>
        </w:rPr>
        <w:t>设计</w:t>
      </w:r>
      <w:r w:rsidR="002A5F73">
        <w:rPr>
          <w:rFonts w:ascii="微软雅黑" w:eastAsia="微软雅黑" w:hAnsi="微软雅黑" w:cs="微软雅黑" w:hint="eastAsia"/>
          <w:b/>
          <w:bCs/>
          <w:sz w:val="18"/>
          <w:szCs w:val="18"/>
        </w:rPr>
        <w:t>，</w:t>
      </w:r>
      <w:r w:rsidR="0036495F">
        <w:rPr>
          <w:rFonts w:ascii="微软雅黑" w:eastAsia="微软雅黑" w:hAnsi="微软雅黑" w:cs="微软雅黑" w:hint="eastAsia"/>
          <w:b/>
          <w:bCs/>
          <w:sz w:val="18"/>
          <w:szCs w:val="18"/>
        </w:rPr>
        <w:t>可配备防风罩</w:t>
      </w:r>
      <w:r w:rsidR="002A5F73">
        <w:rPr>
          <w:rFonts w:ascii="微软雅黑" w:eastAsia="微软雅黑" w:hAnsi="微软雅黑" w:cs="微软雅黑" w:hint="eastAsia"/>
          <w:b/>
          <w:bCs/>
          <w:sz w:val="18"/>
          <w:szCs w:val="18"/>
        </w:rPr>
        <w:t>有效抑制风噪</w:t>
      </w:r>
    </w:p>
    <w:p w:rsidR="007D2111" w:rsidRDefault="007D2111">
      <w:pPr>
        <w:numPr>
          <w:ilvl w:val="0"/>
          <w:numId w:val="1"/>
        </w:numPr>
        <w:spacing w:line="0" w:lineRule="atLeas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防震动</w:t>
      </w:r>
      <w:r w:rsidR="002A5F73">
        <w:rPr>
          <w:rFonts w:ascii="微软雅黑" w:eastAsia="微软雅黑" w:hAnsi="微软雅黑" w:cs="微软雅黑" w:hint="eastAsia"/>
          <w:b/>
          <w:bCs/>
          <w:sz w:val="18"/>
          <w:szCs w:val="18"/>
        </w:rPr>
        <w:t>，有效降低震动对音质的影响</w:t>
      </w:r>
    </w:p>
    <w:p w:rsidR="009E06D6" w:rsidRDefault="009E06D6">
      <w:pPr>
        <w:numPr>
          <w:ilvl w:val="0"/>
          <w:numId w:val="1"/>
        </w:numPr>
        <w:spacing w:line="0" w:lineRule="atLeas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适用于各智能设备</w:t>
      </w:r>
    </w:p>
    <w:p w:rsidR="003742EA" w:rsidRDefault="003742EA">
      <w:pPr>
        <w:numPr>
          <w:ilvl w:val="0"/>
          <w:numId w:val="1"/>
        </w:numPr>
        <w:spacing w:line="0" w:lineRule="atLeas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轻巧便携</w:t>
      </w:r>
    </w:p>
    <w:p w:rsidR="00E20C14" w:rsidRDefault="00E20C14">
      <w:pPr>
        <w:numPr>
          <w:ilvl w:val="0"/>
          <w:numId w:val="2"/>
        </w:numPr>
        <w:spacing w:line="0" w:lineRule="atLeast"/>
        <w:jc w:val="left"/>
        <w:rPr>
          <w:rFonts w:ascii="微软雅黑" w:eastAsia="微软雅黑" w:hAnsi="微软雅黑" w:cs="微软雅黑"/>
          <w:sz w:val="18"/>
          <w:szCs w:val="18"/>
        </w:rPr>
        <w:sectPr w:rsidR="00E20C14">
          <w:headerReference w:type="default" r:id="rId12"/>
          <w:pgSz w:w="11906" w:h="16838"/>
          <w:pgMar w:top="567" w:right="567" w:bottom="567" w:left="567" w:header="0" w:footer="0" w:gutter="0"/>
          <w:cols w:space="425"/>
          <w:docGrid w:type="lines" w:linePitch="312"/>
        </w:sectPr>
      </w:pPr>
    </w:p>
    <w:tbl>
      <w:tblPr>
        <w:tblW w:w="108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right w:w="1" w:type="dxa"/>
        </w:tblCellMar>
        <w:tblLook w:val="04A0" w:firstRow="1" w:lastRow="0" w:firstColumn="1" w:lastColumn="0" w:noHBand="0" w:noVBand="1"/>
      </w:tblPr>
      <w:tblGrid>
        <w:gridCol w:w="2556"/>
        <w:gridCol w:w="8244"/>
      </w:tblGrid>
      <w:tr w:rsidR="00E20C14">
        <w:trPr>
          <w:trHeight w:val="216"/>
          <w:jc w:val="center"/>
        </w:trPr>
        <w:tc>
          <w:tcPr>
            <w:tcW w:w="10800" w:type="dxa"/>
            <w:gridSpan w:val="2"/>
            <w:shd w:val="clear" w:color="auto" w:fill="D8D8D8" w:themeFill="background1" w:themeFillShade="D8"/>
            <w:vAlign w:val="center"/>
          </w:tcPr>
          <w:p w:rsidR="00E20C14" w:rsidRDefault="00923297">
            <w:pPr>
              <w:pStyle w:val="a5"/>
              <w:jc w:val="center"/>
              <w:rPr>
                <w:rFonts w:eastAsia="微软雅黑"/>
                <w:b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E74B5" w:themeColor="accent1" w:themeShade="BF"/>
                <w:sz w:val="28"/>
                <w:szCs w:val="28"/>
              </w:rPr>
              <w:lastRenderedPageBreak/>
              <w:t>产品参数</w:t>
            </w:r>
          </w:p>
        </w:tc>
      </w:tr>
      <w:tr w:rsidR="00E20C14">
        <w:trPr>
          <w:trHeight w:val="216"/>
          <w:jc w:val="center"/>
        </w:trPr>
        <w:tc>
          <w:tcPr>
            <w:tcW w:w="10800" w:type="dxa"/>
            <w:gridSpan w:val="2"/>
            <w:shd w:val="clear" w:color="auto" w:fill="D8D8D8" w:themeFill="background1" w:themeFillShade="D8"/>
            <w:vAlign w:val="center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b/>
                <w:sz w:val="18"/>
                <w:szCs w:val="18"/>
              </w:rPr>
            </w:pPr>
            <w:r>
              <w:rPr>
                <w:rFonts w:eastAsia="微软雅黑" w:hint="eastAsia"/>
                <w:b/>
                <w:sz w:val="18"/>
                <w:szCs w:val="18"/>
              </w:rPr>
              <w:t>基本信息</w:t>
            </w:r>
          </w:p>
        </w:tc>
      </w:tr>
      <w:tr w:rsidR="00E20C14">
        <w:trPr>
          <w:trHeight w:val="298"/>
          <w:jc w:val="center"/>
        </w:trPr>
        <w:tc>
          <w:tcPr>
            <w:tcW w:w="2556" w:type="dxa"/>
            <w:shd w:val="clear" w:color="auto" w:fill="FFFFFF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尺寸</w:t>
            </w:r>
          </w:p>
        </w:tc>
        <w:tc>
          <w:tcPr>
            <w:tcW w:w="8244" w:type="dxa"/>
            <w:shd w:val="clear" w:color="auto" w:fill="auto"/>
          </w:tcPr>
          <w:p w:rsidR="002F0839" w:rsidRPr="002F0839" w:rsidRDefault="00EE02DE" w:rsidP="00EE02DE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长</w:t>
            </w:r>
            <w:r w:rsidR="00923297">
              <w:rPr>
                <w:rFonts w:eastAsia="微软雅黑" w:hint="eastAsia"/>
                <w:sz w:val="18"/>
                <w:szCs w:val="18"/>
              </w:rPr>
              <w:t>：</w:t>
            </w:r>
            <w:r w:rsidR="002F0839">
              <w:rPr>
                <w:rFonts w:eastAsia="微软雅黑" w:hint="eastAsia"/>
                <w:sz w:val="18"/>
                <w:szCs w:val="18"/>
              </w:rPr>
              <w:t>55</w:t>
            </w:r>
            <w:r w:rsidR="00923297">
              <w:rPr>
                <w:rFonts w:eastAsia="微软雅黑" w:hint="eastAsia"/>
                <w:sz w:val="18"/>
                <w:szCs w:val="18"/>
              </w:rPr>
              <w:t>mm</w:t>
            </w:r>
            <w:r>
              <w:rPr>
                <w:rFonts w:eastAsia="微软雅黑" w:hint="eastAsia"/>
                <w:sz w:val="18"/>
                <w:szCs w:val="18"/>
              </w:rPr>
              <w:t xml:space="preserve">  </w:t>
            </w:r>
            <w:r>
              <w:rPr>
                <w:rFonts w:eastAsia="微软雅黑" w:hint="eastAsia"/>
                <w:sz w:val="18"/>
                <w:szCs w:val="18"/>
              </w:rPr>
              <w:t>宽：</w:t>
            </w:r>
            <w:r w:rsidR="002F0839">
              <w:rPr>
                <w:rFonts w:eastAsia="微软雅黑" w:hint="eastAsia"/>
                <w:sz w:val="18"/>
                <w:szCs w:val="18"/>
              </w:rPr>
              <w:t>35</w:t>
            </w:r>
            <w:r>
              <w:rPr>
                <w:rFonts w:eastAsia="微软雅黑" w:hint="eastAsia"/>
                <w:sz w:val="18"/>
                <w:szCs w:val="18"/>
              </w:rPr>
              <w:t xml:space="preserve">mm   </w:t>
            </w:r>
            <w:r w:rsidR="00923297">
              <w:rPr>
                <w:rFonts w:eastAsia="微软雅黑" w:hint="eastAsia"/>
                <w:sz w:val="18"/>
                <w:szCs w:val="18"/>
              </w:rPr>
              <w:t>高：</w:t>
            </w:r>
            <w:r w:rsidR="002F0839">
              <w:rPr>
                <w:rFonts w:eastAsia="微软雅黑" w:hint="eastAsia"/>
                <w:sz w:val="18"/>
                <w:szCs w:val="18"/>
              </w:rPr>
              <w:t>17</w:t>
            </w:r>
            <w:r w:rsidR="00923297">
              <w:rPr>
                <w:rFonts w:eastAsia="微软雅黑" w:hint="eastAsia"/>
                <w:sz w:val="18"/>
                <w:szCs w:val="18"/>
              </w:rPr>
              <w:t>mm</w:t>
            </w:r>
          </w:p>
        </w:tc>
      </w:tr>
      <w:tr w:rsidR="00E20C14">
        <w:trPr>
          <w:trHeight w:val="191"/>
          <w:jc w:val="center"/>
        </w:trPr>
        <w:tc>
          <w:tcPr>
            <w:tcW w:w="2556" w:type="dxa"/>
            <w:shd w:val="clear" w:color="auto" w:fill="FFFFFF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颜色</w:t>
            </w:r>
          </w:p>
        </w:tc>
        <w:tc>
          <w:tcPr>
            <w:tcW w:w="8244" w:type="dxa"/>
            <w:shd w:val="clear" w:color="auto" w:fill="auto"/>
          </w:tcPr>
          <w:p w:rsidR="00E20C14" w:rsidRDefault="00EE02DE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白色</w:t>
            </w:r>
          </w:p>
        </w:tc>
      </w:tr>
      <w:tr w:rsidR="00E20C14">
        <w:trPr>
          <w:trHeight w:val="191"/>
          <w:jc w:val="center"/>
        </w:trPr>
        <w:tc>
          <w:tcPr>
            <w:tcW w:w="2556" w:type="dxa"/>
            <w:shd w:val="clear" w:color="auto" w:fill="FFFFFF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重量</w:t>
            </w:r>
          </w:p>
        </w:tc>
        <w:tc>
          <w:tcPr>
            <w:tcW w:w="8244" w:type="dxa"/>
            <w:shd w:val="clear" w:color="auto" w:fill="auto"/>
          </w:tcPr>
          <w:p w:rsidR="00E20C14" w:rsidRDefault="00395A9A" w:rsidP="00EE02DE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发射器</w:t>
            </w:r>
            <w:r w:rsidR="00923297">
              <w:rPr>
                <w:rFonts w:eastAsia="微软雅黑" w:hint="eastAsia"/>
                <w:sz w:val="18"/>
                <w:szCs w:val="18"/>
              </w:rPr>
              <w:t>净重：</w:t>
            </w:r>
            <w:r>
              <w:rPr>
                <w:rFonts w:eastAsia="微软雅黑" w:hint="eastAsia"/>
                <w:sz w:val="18"/>
                <w:szCs w:val="18"/>
              </w:rPr>
              <w:t>28</w:t>
            </w:r>
            <w:r w:rsidR="00923297">
              <w:rPr>
                <w:rFonts w:eastAsia="微软雅黑" w:hint="eastAsia"/>
                <w:sz w:val="18"/>
                <w:szCs w:val="18"/>
              </w:rPr>
              <w:t>g</w:t>
            </w:r>
            <w:r w:rsidR="0092225C">
              <w:rPr>
                <w:rFonts w:eastAsia="微软雅黑" w:hint="eastAsia"/>
                <w:sz w:val="18"/>
                <w:szCs w:val="18"/>
              </w:rPr>
              <w:t>（单个）</w:t>
            </w:r>
            <w:r>
              <w:rPr>
                <w:rFonts w:eastAsia="微软雅黑" w:hint="eastAsia"/>
                <w:sz w:val="18"/>
                <w:szCs w:val="18"/>
              </w:rPr>
              <w:t xml:space="preserve">     </w:t>
            </w:r>
            <w:r>
              <w:rPr>
                <w:rFonts w:eastAsia="微软雅黑" w:hint="eastAsia"/>
                <w:sz w:val="18"/>
                <w:szCs w:val="18"/>
              </w:rPr>
              <w:t>接收器：≈</w:t>
            </w:r>
            <w:r>
              <w:rPr>
                <w:rFonts w:eastAsia="微软雅黑" w:hint="eastAsia"/>
                <w:sz w:val="18"/>
                <w:szCs w:val="18"/>
              </w:rPr>
              <w:t>28g</w:t>
            </w:r>
          </w:p>
        </w:tc>
      </w:tr>
      <w:tr w:rsidR="00E20C14">
        <w:trPr>
          <w:trHeight w:val="191"/>
          <w:jc w:val="center"/>
        </w:trPr>
        <w:tc>
          <w:tcPr>
            <w:tcW w:w="2556" w:type="dxa"/>
            <w:shd w:val="clear" w:color="auto" w:fill="FFFFFF"/>
            <w:vAlign w:val="center"/>
          </w:tcPr>
          <w:p w:rsidR="00E20C14" w:rsidRDefault="00FF1174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电池容量</w:t>
            </w:r>
          </w:p>
        </w:tc>
        <w:tc>
          <w:tcPr>
            <w:tcW w:w="8244" w:type="dxa"/>
            <w:shd w:val="clear" w:color="auto" w:fill="auto"/>
          </w:tcPr>
          <w:p w:rsidR="00E20C14" w:rsidRDefault="00FF1174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400mAh</w:t>
            </w:r>
          </w:p>
        </w:tc>
      </w:tr>
      <w:tr w:rsidR="00E20C14">
        <w:trPr>
          <w:trHeight w:val="191"/>
          <w:jc w:val="center"/>
        </w:trPr>
        <w:tc>
          <w:tcPr>
            <w:tcW w:w="2556" w:type="dxa"/>
            <w:shd w:val="clear" w:color="auto" w:fill="FFFFFF"/>
          </w:tcPr>
          <w:p w:rsidR="00E20C14" w:rsidRDefault="00731604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电流</w:t>
            </w:r>
            <w:r w:rsidR="00F7164E">
              <w:rPr>
                <w:rFonts w:eastAsia="微软雅黑" w:hint="eastAsia"/>
                <w:sz w:val="18"/>
                <w:szCs w:val="18"/>
              </w:rPr>
              <w:t>电压</w:t>
            </w:r>
          </w:p>
        </w:tc>
        <w:tc>
          <w:tcPr>
            <w:tcW w:w="8244" w:type="dxa"/>
            <w:shd w:val="clear" w:color="auto" w:fill="auto"/>
          </w:tcPr>
          <w:p w:rsidR="00E20C14" w:rsidRPr="009973FF" w:rsidRDefault="00B805AB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5V2</w:t>
            </w:r>
            <w:r w:rsidR="00F7164E">
              <w:rPr>
                <w:rFonts w:eastAsia="微软雅黑" w:hint="eastAsia"/>
                <w:sz w:val="18"/>
                <w:szCs w:val="18"/>
              </w:rPr>
              <w:t>00m</w:t>
            </w:r>
            <w:r w:rsidR="00731604">
              <w:rPr>
                <w:rFonts w:eastAsia="微软雅黑" w:hint="eastAsia"/>
                <w:sz w:val="18"/>
                <w:szCs w:val="18"/>
              </w:rPr>
              <w:t>A</w:t>
            </w:r>
          </w:p>
        </w:tc>
      </w:tr>
      <w:tr w:rsidR="00021003">
        <w:trPr>
          <w:trHeight w:val="191"/>
          <w:jc w:val="center"/>
        </w:trPr>
        <w:tc>
          <w:tcPr>
            <w:tcW w:w="2556" w:type="dxa"/>
            <w:shd w:val="clear" w:color="auto" w:fill="FFFFFF"/>
          </w:tcPr>
          <w:p w:rsidR="00021003" w:rsidRDefault="00021003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使用时长</w:t>
            </w:r>
          </w:p>
        </w:tc>
        <w:tc>
          <w:tcPr>
            <w:tcW w:w="8244" w:type="dxa"/>
            <w:shd w:val="clear" w:color="auto" w:fill="auto"/>
          </w:tcPr>
          <w:p w:rsidR="00021003" w:rsidRDefault="00021003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≈</w:t>
            </w:r>
            <w:r>
              <w:rPr>
                <w:rFonts w:eastAsia="微软雅黑" w:hint="eastAsia"/>
                <w:sz w:val="18"/>
                <w:szCs w:val="18"/>
              </w:rPr>
              <w:t>14</w:t>
            </w:r>
            <w:r>
              <w:rPr>
                <w:rFonts w:eastAsia="微软雅黑" w:hint="eastAsia"/>
                <w:sz w:val="18"/>
                <w:szCs w:val="18"/>
              </w:rPr>
              <w:t>小时</w:t>
            </w:r>
          </w:p>
        </w:tc>
      </w:tr>
      <w:tr w:rsidR="009A70AF">
        <w:trPr>
          <w:trHeight w:val="191"/>
          <w:jc w:val="center"/>
        </w:trPr>
        <w:tc>
          <w:tcPr>
            <w:tcW w:w="2556" w:type="dxa"/>
            <w:shd w:val="clear" w:color="auto" w:fill="FFFFFF"/>
          </w:tcPr>
          <w:p w:rsidR="009A70AF" w:rsidRDefault="009A70AF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充电时长</w:t>
            </w:r>
          </w:p>
        </w:tc>
        <w:tc>
          <w:tcPr>
            <w:tcW w:w="8244" w:type="dxa"/>
            <w:shd w:val="clear" w:color="auto" w:fill="auto"/>
          </w:tcPr>
          <w:p w:rsidR="009A70AF" w:rsidRDefault="009A70AF" w:rsidP="004B5E63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≈</w:t>
            </w:r>
            <w:r w:rsidR="004B5E63">
              <w:rPr>
                <w:rFonts w:eastAsia="微软雅黑" w:hint="eastAsia"/>
                <w:sz w:val="18"/>
                <w:szCs w:val="18"/>
              </w:rPr>
              <w:t>2.5</w:t>
            </w:r>
            <w:r>
              <w:rPr>
                <w:rFonts w:eastAsia="微软雅黑" w:hint="eastAsia"/>
                <w:sz w:val="18"/>
                <w:szCs w:val="18"/>
              </w:rPr>
              <w:t>小时</w:t>
            </w:r>
          </w:p>
        </w:tc>
      </w:tr>
      <w:tr w:rsidR="002F2179">
        <w:trPr>
          <w:trHeight w:val="191"/>
          <w:jc w:val="center"/>
        </w:trPr>
        <w:tc>
          <w:tcPr>
            <w:tcW w:w="2556" w:type="dxa"/>
            <w:shd w:val="clear" w:color="auto" w:fill="FFFFFF"/>
          </w:tcPr>
          <w:p w:rsidR="002F2179" w:rsidRDefault="002F2179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连接距离</w:t>
            </w:r>
          </w:p>
        </w:tc>
        <w:tc>
          <w:tcPr>
            <w:tcW w:w="8244" w:type="dxa"/>
            <w:shd w:val="clear" w:color="auto" w:fill="auto"/>
          </w:tcPr>
          <w:p w:rsidR="002F2179" w:rsidRDefault="008F578C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10</w:t>
            </w:r>
            <w:r w:rsidR="002F2179">
              <w:rPr>
                <w:rFonts w:eastAsia="微软雅黑" w:hint="eastAsia"/>
                <w:sz w:val="18"/>
                <w:szCs w:val="18"/>
              </w:rPr>
              <w:t>0</w:t>
            </w:r>
            <w:r w:rsidR="002F2179">
              <w:rPr>
                <w:rFonts w:eastAsia="微软雅黑" w:hint="eastAsia"/>
                <w:sz w:val="18"/>
                <w:szCs w:val="18"/>
              </w:rPr>
              <w:t>米</w:t>
            </w:r>
          </w:p>
        </w:tc>
      </w:tr>
      <w:tr w:rsidR="00E20C14">
        <w:trPr>
          <w:trHeight w:val="191"/>
          <w:jc w:val="center"/>
        </w:trPr>
        <w:tc>
          <w:tcPr>
            <w:tcW w:w="2556" w:type="dxa"/>
            <w:shd w:val="clear" w:color="auto" w:fill="FFFFFF"/>
          </w:tcPr>
          <w:p w:rsidR="00E20C14" w:rsidRPr="00731604" w:rsidRDefault="00731604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连接</w:t>
            </w:r>
          </w:p>
        </w:tc>
        <w:tc>
          <w:tcPr>
            <w:tcW w:w="8244" w:type="dxa"/>
            <w:shd w:val="clear" w:color="auto" w:fill="auto"/>
          </w:tcPr>
          <w:p w:rsidR="00E20C14" w:rsidRDefault="00731604" w:rsidP="00F31DDE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 w:rsidRPr="009973FF">
              <w:rPr>
                <w:rFonts w:ascii="微软雅黑" w:eastAsia="微软雅黑" w:hAnsi="微软雅黑" w:hint="eastAsia"/>
                <w:sz w:val="18"/>
                <w:szCs w:val="18"/>
              </w:rPr>
              <w:t>接收端通过type-c和lighting连接手机或通过3.5mm接口连接相机、</w:t>
            </w:r>
            <w:r w:rsidR="00F31DDE">
              <w:rPr>
                <w:rFonts w:ascii="微软雅黑" w:eastAsia="微软雅黑" w:hAnsi="微软雅黑" w:hint="eastAsia"/>
                <w:sz w:val="18"/>
                <w:szCs w:val="18"/>
              </w:rPr>
              <w:t>电脑</w:t>
            </w:r>
            <w:r w:rsidRPr="009973FF">
              <w:rPr>
                <w:rFonts w:ascii="微软雅黑" w:eastAsia="微软雅黑" w:hAnsi="微软雅黑" w:hint="eastAsia"/>
                <w:sz w:val="18"/>
                <w:szCs w:val="18"/>
              </w:rPr>
              <w:t>等设备</w:t>
            </w:r>
          </w:p>
        </w:tc>
      </w:tr>
      <w:tr w:rsidR="00456D76">
        <w:trPr>
          <w:trHeight w:val="191"/>
          <w:jc w:val="center"/>
        </w:trPr>
        <w:tc>
          <w:tcPr>
            <w:tcW w:w="2556" w:type="dxa"/>
            <w:shd w:val="clear" w:color="auto" w:fill="FFFFFF"/>
          </w:tcPr>
          <w:p w:rsidR="00456D76" w:rsidRDefault="00456D76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支持操作系统</w:t>
            </w:r>
          </w:p>
        </w:tc>
        <w:tc>
          <w:tcPr>
            <w:tcW w:w="8244" w:type="dxa"/>
            <w:shd w:val="clear" w:color="auto" w:fill="auto"/>
          </w:tcPr>
          <w:p w:rsidR="00456D76" w:rsidRPr="009973FF" w:rsidRDefault="00456D76">
            <w:pPr>
              <w:pStyle w:val="TableText"/>
              <w:keepNext w:val="0"/>
              <w:spacing w:before="0" w:after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Android、IOS、鸿蒙、Windows、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macOS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>等系统</w:t>
            </w:r>
          </w:p>
        </w:tc>
      </w:tr>
      <w:tr w:rsidR="00E20C14">
        <w:trPr>
          <w:trHeight w:val="191"/>
          <w:jc w:val="center"/>
        </w:trPr>
        <w:tc>
          <w:tcPr>
            <w:tcW w:w="2556" w:type="dxa"/>
            <w:shd w:val="clear" w:color="auto" w:fill="FFFFFF"/>
            <w:vAlign w:val="center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环境要求</w:t>
            </w:r>
          </w:p>
        </w:tc>
        <w:tc>
          <w:tcPr>
            <w:tcW w:w="8244" w:type="dxa"/>
            <w:shd w:val="clear" w:color="auto" w:fill="auto"/>
          </w:tcPr>
          <w:p w:rsidR="00E20C14" w:rsidRDefault="00923297">
            <w:pPr>
              <w:pStyle w:val="TableText"/>
              <w:keepNext w:val="0"/>
              <w:spacing w:before="0" w:after="0"/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温度：</w:t>
            </w:r>
            <w:r>
              <w:rPr>
                <w:rFonts w:eastAsia="微软雅黑" w:hint="eastAsia"/>
                <w:sz w:val="18"/>
                <w:szCs w:val="18"/>
              </w:rPr>
              <w:t>0</w:t>
            </w:r>
            <w:r>
              <w:rPr>
                <w:rFonts w:eastAsia="微软雅黑" w:hint="eastAsia"/>
                <w:sz w:val="18"/>
                <w:szCs w:val="18"/>
              </w:rPr>
              <w:t>º</w:t>
            </w:r>
            <w:r>
              <w:rPr>
                <w:rFonts w:eastAsia="微软雅黑" w:hint="eastAsia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>至</w:t>
            </w:r>
            <w:r>
              <w:rPr>
                <w:rFonts w:eastAsia="微软雅黑" w:hint="eastAsia"/>
                <w:sz w:val="18"/>
                <w:szCs w:val="18"/>
              </w:rPr>
              <w:t>44</w:t>
            </w:r>
            <w:r>
              <w:rPr>
                <w:rFonts w:eastAsia="微软雅黑" w:hint="eastAsia"/>
                <w:sz w:val="18"/>
                <w:szCs w:val="18"/>
              </w:rPr>
              <w:t>º</w:t>
            </w:r>
            <w:r>
              <w:rPr>
                <w:rFonts w:eastAsia="微软雅黑" w:hint="eastAsia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>；湿度：</w:t>
            </w:r>
            <w:r>
              <w:rPr>
                <w:rFonts w:eastAsia="微软雅黑" w:hint="eastAsia"/>
                <w:sz w:val="18"/>
                <w:szCs w:val="18"/>
              </w:rPr>
              <w:t>20%</w:t>
            </w:r>
            <w:r>
              <w:rPr>
                <w:rFonts w:eastAsia="微软雅黑" w:hint="eastAsia"/>
                <w:sz w:val="18"/>
                <w:szCs w:val="18"/>
              </w:rPr>
              <w:t>至</w:t>
            </w:r>
            <w:r>
              <w:rPr>
                <w:rFonts w:eastAsia="微软雅黑" w:hint="eastAsia"/>
                <w:sz w:val="18"/>
                <w:szCs w:val="18"/>
              </w:rPr>
              <w:t>85%</w:t>
            </w:r>
            <w:r>
              <w:rPr>
                <w:rFonts w:eastAsia="微软雅黑" w:hint="eastAsia"/>
                <w:sz w:val="18"/>
                <w:szCs w:val="18"/>
              </w:rPr>
              <w:t>（无冷凝）；存储温度：</w:t>
            </w:r>
            <w:r>
              <w:rPr>
                <w:rFonts w:eastAsia="微软雅黑" w:hint="eastAsia"/>
                <w:sz w:val="18"/>
                <w:szCs w:val="18"/>
              </w:rPr>
              <w:t>-10</w:t>
            </w:r>
            <w:r>
              <w:rPr>
                <w:rFonts w:eastAsia="微软雅黑" w:hint="eastAsia"/>
                <w:sz w:val="18"/>
                <w:szCs w:val="18"/>
              </w:rPr>
              <w:t>°</w:t>
            </w:r>
            <w:r>
              <w:rPr>
                <w:rFonts w:eastAsia="微软雅黑" w:hint="eastAsia"/>
                <w:sz w:val="18"/>
                <w:szCs w:val="18"/>
              </w:rPr>
              <w:t>C~55</w:t>
            </w:r>
            <w:r>
              <w:rPr>
                <w:rFonts w:eastAsia="微软雅黑" w:hint="eastAsia"/>
                <w:sz w:val="18"/>
                <w:szCs w:val="18"/>
              </w:rPr>
              <w:t>°</w:t>
            </w:r>
            <w:r>
              <w:rPr>
                <w:rFonts w:eastAsia="微软雅黑" w:hint="eastAsia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>；</w:t>
            </w:r>
          </w:p>
          <w:p w:rsidR="00E20C14" w:rsidRDefault="00923297">
            <w:pPr>
              <w:pStyle w:val="TableText"/>
              <w:keepNext w:val="0"/>
              <w:spacing w:before="0" w:after="0"/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噪声水平：</w:t>
            </w:r>
            <w:r>
              <w:rPr>
                <w:rFonts w:eastAsia="微软雅黑" w:hint="eastAsia"/>
                <w:sz w:val="18"/>
                <w:szCs w:val="18"/>
              </w:rPr>
              <w:t>&lt;48db</w:t>
            </w:r>
            <w:r>
              <w:rPr>
                <w:rFonts w:eastAsia="微软雅黑" w:hint="eastAsia"/>
                <w:sz w:val="18"/>
                <w:szCs w:val="18"/>
              </w:rPr>
              <w:t>；混响时间：</w:t>
            </w:r>
            <w:r>
              <w:rPr>
                <w:rFonts w:eastAsia="微软雅黑" w:hint="eastAsia"/>
                <w:sz w:val="18"/>
                <w:szCs w:val="18"/>
              </w:rPr>
              <w:t xml:space="preserve">&lt;0.5 </w:t>
            </w:r>
            <w:r>
              <w:rPr>
                <w:rFonts w:eastAsia="微软雅黑" w:hint="eastAsia"/>
                <w:sz w:val="18"/>
                <w:szCs w:val="18"/>
              </w:rPr>
              <w:t>秒</w:t>
            </w:r>
          </w:p>
        </w:tc>
      </w:tr>
      <w:tr w:rsidR="00E20C14">
        <w:trPr>
          <w:trHeight w:val="191"/>
          <w:jc w:val="center"/>
        </w:trPr>
        <w:tc>
          <w:tcPr>
            <w:tcW w:w="10800" w:type="dxa"/>
            <w:gridSpan w:val="2"/>
            <w:shd w:val="clear" w:color="auto" w:fill="D8D8D8" w:themeFill="background1" w:themeFillShade="D8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b/>
                <w:sz w:val="18"/>
                <w:szCs w:val="18"/>
              </w:rPr>
              <w:t>音频特点</w:t>
            </w:r>
          </w:p>
        </w:tc>
      </w:tr>
      <w:tr w:rsidR="00E20C14">
        <w:trPr>
          <w:trHeight w:val="191"/>
          <w:jc w:val="center"/>
        </w:trPr>
        <w:tc>
          <w:tcPr>
            <w:tcW w:w="2556" w:type="dxa"/>
            <w:shd w:val="clear" w:color="auto" w:fill="FFFFFF"/>
            <w:vAlign w:val="center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麦克风</w:t>
            </w:r>
          </w:p>
        </w:tc>
        <w:tc>
          <w:tcPr>
            <w:tcW w:w="8244" w:type="dxa"/>
            <w:shd w:val="clear" w:color="auto" w:fill="auto"/>
          </w:tcPr>
          <w:p w:rsidR="00E20C14" w:rsidRDefault="00923297">
            <w:pPr>
              <w:pStyle w:val="TableText"/>
              <w:keepNext w:val="0"/>
              <w:spacing w:before="0" w:after="0"/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全指向麦克风</w:t>
            </w:r>
          </w:p>
          <w:p w:rsidR="00E20C14" w:rsidRDefault="00923297">
            <w:pPr>
              <w:pStyle w:val="TableText"/>
              <w:keepNext w:val="0"/>
              <w:spacing w:before="0" w:after="0"/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灵敏度：</w:t>
            </w:r>
            <w:r>
              <w:rPr>
                <w:rFonts w:eastAsia="微软雅黑" w:hint="eastAsia"/>
                <w:sz w:val="18"/>
                <w:szCs w:val="18"/>
              </w:rPr>
              <w:t>-38 dB</w:t>
            </w:r>
          </w:p>
          <w:p w:rsidR="00E20C14" w:rsidRDefault="00923297">
            <w:pPr>
              <w:pStyle w:val="TableText"/>
              <w:keepNext w:val="0"/>
              <w:spacing w:before="0" w:after="0"/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94dB SPL@1KHz</w:t>
            </w:r>
          </w:p>
          <w:p w:rsidR="00E20C14" w:rsidRDefault="00923297">
            <w:pPr>
              <w:pStyle w:val="TableText"/>
              <w:keepNext w:val="0"/>
              <w:spacing w:before="0" w:after="0"/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信噪比：</w:t>
            </w:r>
            <w:r>
              <w:rPr>
                <w:rFonts w:eastAsia="微软雅黑" w:hint="eastAsia"/>
                <w:sz w:val="18"/>
                <w:szCs w:val="18"/>
              </w:rPr>
              <w:t>65dB</w:t>
            </w:r>
          </w:p>
          <w:p w:rsidR="00E20C14" w:rsidRDefault="00923297">
            <w:pPr>
              <w:pStyle w:val="TableText"/>
              <w:keepNext w:val="0"/>
              <w:spacing w:before="0" w:after="0"/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94dB SPL@1KHz</w:t>
            </w:r>
            <w:r>
              <w:rPr>
                <w:rFonts w:eastAsia="微软雅黑" w:hint="eastAsia"/>
                <w:sz w:val="18"/>
                <w:szCs w:val="18"/>
              </w:rPr>
              <w:t>，</w:t>
            </w:r>
            <w:r>
              <w:rPr>
                <w:rFonts w:eastAsia="微软雅黑" w:hint="eastAsia"/>
                <w:sz w:val="18"/>
                <w:szCs w:val="18"/>
              </w:rPr>
              <w:t>A-weight</w:t>
            </w:r>
          </w:p>
        </w:tc>
      </w:tr>
      <w:tr w:rsidR="00E20C14">
        <w:trPr>
          <w:trHeight w:val="191"/>
          <w:jc w:val="center"/>
        </w:trPr>
        <w:tc>
          <w:tcPr>
            <w:tcW w:w="2556" w:type="dxa"/>
            <w:shd w:val="clear" w:color="auto" w:fill="FFFFFF"/>
            <w:vAlign w:val="center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麦克风音频采样率</w:t>
            </w:r>
          </w:p>
        </w:tc>
        <w:tc>
          <w:tcPr>
            <w:tcW w:w="8244" w:type="dxa"/>
            <w:shd w:val="clear" w:color="auto" w:fill="auto"/>
          </w:tcPr>
          <w:p w:rsidR="00E20C14" w:rsidRDefault="00F17304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48KHz</w:t>
            </w:r>
          </w:p>
        </w:tc>
      </w:tr>
      <w:tr w:rsidR="00E20C14">
        <w:trPr>
          <w:trHeight w:val="153"/>
          <w:jc w:val="center"/>
        </w:trPr>
        <w:tc>
          <w:tcPr>
            <w:tcW w:w="2556" w:type="dxa"/>
            <w:shd w:val="clear" w:color="auto" w:fill="FFFFFF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频响</w:t>
            </w:r>
          </w:p>
        </w:tc>
        <w:tc>
          <w:tcPr>
            <w:tcW w:w="8244" w:type="dxa"/>
            <w:shd w:val="clear" w:color="auto" w:fill="auto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100~24000Hz</w:t>
            </w:r>
          </w:p>
        </w:tc>
      </w:tr>
      <w:tr w:rsidR="00E20C14">
        <w:trPr>
          <w:trHeight w:val="153"/>
          <w:jc w:val="center"/>
        </w:trPr>
        <w:tc>
          <w:tcPr>
            <w:tcW w:w="2556" w:type="dxa"/>
            <w:shd w:val="clear" w:color="auto" w:fill="FFFFFF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麦克风数量</w:t>
            </w:r>
          </w:p>
        </w:tc>
        <w:tc>
          <w:tcPr>
            <w:tcW w:w="8244" w:type="dxa"/>
            <w:shd w:val="clear" w:color="auto" w:fill="auto"/>
          </w:tcPr>
          <w:p w:rsidR="00E20C14" w:rsidRDefault="004A22B1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1</w:t>
            </w:r>
            <w:r w:rsidR="00923297">
              <w:rPr>
                <w:rFonts w:eastAsia="微软雅黑" w:hint="eastAsia"/>
                <w:sz w:val="18"/>
                <w:szCs w:val="18"/>
              </w:rPr>
              <w:t>个</w:t>
            </w:r>
            <w:r w:rsidR="00C0461E">
              <w:rPr>
                <w:rFonts w:eastAsia="微软雅黑" w:hint="eastAsia"/>
                <w:sz w:val="18"/>
                <w:szCs w:val="18"/>
              </w:rPr>
              <w:t>全指向性麦克风</w:t>
            </w:r>
          </w:p>
        </w:tc>
      </w:tr>
      <w:tr w:rsidR="00E20C14">
        <w:trPr>
          <w:trHeight w:val="153"/>
          <w:jc w:val="center"/>
        </w:trPr>
        <w:tc>
          <w:tcPr>
            <w:tcW w:w="2556" w:type="dxa"/>
            <w:shd w:val="clear" w:color="auto" w:fill="FFFFFF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音频特性</w:t>
            </w:r>
          </w:p>
        </w:tc>
        <w:tc>
          <w:tcPr>
            <w:tcW w:w="8244" w:type="dxa"/>
            <w:shd w:val="clear" w:color="auto" w:fill="auto"/>
          </w:tcPr>
          <w:p w:rsidR="00E20C14" w:rsidRDefault="00550672" w:rsidP="00550672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AI</w:t>
            </w:r>
            <w:r>
              <w:rPr>
                <w:rFonts w:eastAsia="微软雅黑" w:hint="eastAsia"/>
                <w:sz w:val="18"/>
                <w:szCs w:val="18"/>
              </w:rPr>
              <w:t>降噪</w:t>
            </w:r>
            <w:r w:rsidR="00923297">
              <w:rPr>
                <w:rFonts w:eastAsia="微软雅黑" w:hint="eastAsia"/>
                <w:sz w:val="18"/>
                <w:szCs w:val="18"/>
              </w:rPr>
              <w:t>、</w:t>
            </w:r>
            <w:r>
              <w:rPr>
                <w:rFonts w:eastAsia="微软雅黑" w:hint="eastAsia"/>
                <w:sz w:val="18"/>
                <w:szCs w:val="18"/>
              </w:rPr>
              <w:t>自动增益控制</w:t>
            </w:r>
            <w:r w:rsidR="00923297">
              <w:rPr>
                <w:rFonts w:eastAsia="微软雅黑" w:hint="eastAsia"/>
                <w:sz w:val="18"/>
                <w:szCs w:val="18"/>
              </w:rPr>
              <w:t>、智能动态降噪</w:t>
            </w:r>
          </w:p>
        </w:tc>
      </w:tr>
      <w:tr w:rsidR="00E20C14">
        <w:trPr>
          <w:trHeight w:val="153"/>
          <w:jc w:val="center"/>
        </w:trPr>
        <w:tc>
          <w:tcPr>
            <w:tcW w:w="2556" w:type="dxa"/>
            <w:shd w:val="clear" w:color="auto" w:fill="FFFFFF"/>
            <w:vAlign w:val="center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拾音距离（半径）</w:t>
            </w:r>
          </w:p>
        </w:tc>
        <w:tc>
          <w:tcPr>
            <w:tcW w:w="8244" w:type="dxa"/>
            <w:shd w:val="clear" w:color="auto" w:fill="auto"/>
          </w:tcPr>
          <w:p w:rsidR="00E20C14" w:rsidRDefault="00550672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2</w:t>
            </w:r>
            <w:r w:rsidR="00923297">
              <w:rPr>
                <w:rFonts w:eastAsia="微软雅黑" w:hint="eastAsia"/>
                <w:sz w:val="18"/>
                <w:szCs w:val="18"/>
              </w:rPr>
              <w:t>米</w:t>
            </w:r>
          </w:p>
        </w:tc>
      </w:tr>
      <w:tr w:rsidR="00E20C14">
        <w:trPr>
          <w:trHeight w:val="153"/>
          <w:jc w:val="center"/>
        </w:trPr>
        <w:tc>
          <w:tcPr>
            <w:tcW w:w="10800" w:type="dxa"/>
            <w:gridSpan w:val="2"/>
            <w:shd w:val="clear" w:color="auto" w:fill="D8D8D8" w:themeFill="background1" w:themeFillShade="D8"/>
          </w:tcPr>
          <w:p w:rsidR="00E20C14" w:rsidRDefault="000442A4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b/>
                <w:bCs/>
                <w:sz w:val="18"/>
                <w:szCs w:val="18"/>
              </w:rPr>
              <w:t>无线</w:t>
            </w:r>
            <w:r w:rsidR="00923297">
              <w:rPr>
                <w:rFonts w:eastAsia="微软雅黑" w:hint="eastAsia"/>
                <w:b/>
                <w:bCs/>
                <w:sz w:val="18"/>
                <w:szCs w:val="18"/>
              </w:rPr>
              <w:t>参数</w:t>
            </w:r>
          </w:p>
        </w:tc>
      </w:tr>
      <w:tr w:rsidR="00E20C14">
        <w:trPr>
          <w:trHeight w:val="153"/>
          <w:jc w:val="center"/>
        </w:trPr>
        <w:tc>
          <w:tcPr>
            <w:tcW w:w="2556" w:type="dxa"/>
            <w:shd w:val="clear" w:color="auto" w:fill="FFFFFF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工作频率</w:t>
            </w:r>
          </w:p>
        </w:tc>
        <w:tc>
          <w:tcPr>
            <w:tcW w:w="8244" w:type="dxa"/>
            <w:shd w:val="clear" w:color="auto" w:fill="auto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2.4GHz</w:t>
            </w:r>
          </w:p>
        </w:tc>
      </w:tr>
      <w:tr w:rsidR="00E20C14">
        <w:trPr>
          <w:trHeight w:val="153"/>
          <w:jc w:val="center"/>
        </w:trPr>
        <w:tc>
          <w:tcPr>
            <w:tcW w:w="10800" w:type="dxa"/>
            <w:gridSpan w:val="2"/>
            <w:shd w:val="clear" w:color="auto" w:fill="D8D8D8" w:themeFill="background1" w:themeFillShade="D8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b/>
                <w:bCs/>
                <w:sz w:val="18"/>
                <w:szCs w:val="18"/>
              </w:rPr>
              <w:t>主机配置</w:t>
            </w:r>
          </w:p>
        </w:tc>
      </w:tr>
      <w:tr w:rsidR="00E20C14">
        <w:trPr>
          <w:trHeight w:val="153"/>
          <w:jc w:val="center"/>
        </w:trPr>
        <w:tc>
          <w:tcPr>
            <w:tcW w:w="2556" w:type="dxa"/>
            <w:shd w:val="clear" w:color="auto" w:fill="FFFFFF"/>
          </w:tcPr>
          <w:p w:rsidR="00E20C14" w:rsidRDefault="00FF5CA6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接口</w:t>
            </w:r>
          </w:p>
        </w:tc>
        <w:tc>
          <w:tcPr>
            <w:tcW w:w="8244" w:type="dxa"/>
            <w:shd w:val="clear" w:color="auto" w:fill="auto"/>
          </w:tcPr>
          <w:p w:rsidR="00E20C14" w:rsidRDefault="00BD1AE2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发射器：</w:t>
            </w:r>
            <w:r w:rsidR="00A52A55">
              <w:rPr>
                <w:rFonts w:eastAsia="微软雅黑" w:hint="eastAsia"/>
                <w:sz w:val="18"/>
                <w:szCs w:val="18"/>
              </w:rPr>
              <w:t>Type-C</w:t>
            </w:r>
            <w:r w:rsidR="00A52A55">
              <w:rPr>
                <w:rFonts w:eastAsia="微软雅黑" w:hint="eastAsia"/>
                <w:sz w:val="18"/>
                <w:szCs w:val="18"/>
              </w:rPr>
              <w:t>接口</w:t>
            </w:r>
          </w:p>
          <w:p w:rsidR="00BD1AE2" w:rsidRDefault="00BD1AE2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接收器：</w:t>
            </w:r>
            <w:r>
              <w:rPr>
                <w:rFonts w:eastAsia="微软雅黑" w:hint="eastAsia"/>
                <w:sz w:val="18"/>
                <w:szCs w:val="18"/>
              </w:rPr>
              <w:t>Type-C</w:t>
            </w:r>
            <w:r>
              <w:rPr>
                <w:rFonts w:eastAsia="微软雅黑" w:hint="eastAsia"/>
                <w:sz w:val="18"/>
                <w:szCs w:val="18"/>
              </w:rPr>
              <w:t>接口、</w:t>
            </w:r>
            <w:r>
              <w:rPr>
                <w:rFonts w:eastAsia="微软雅黑" w:hint="eastAsia"/>
                <w:sz w:val="18"/>
                <w:szCs w:val="18"/>
              </w:rPr>
              <w:t>3.5mm</w:t>
            </w:r>
            <w:r>
              <w:rPr>
                <w:rFonts w:eastAsia="微软雅黑" w:hint="eastAsia"/>
                <w:sz w:val="18"/>
                <w:szCs w:val="18"/>
              </w:rPr>
              <w:t>音频接口</w:t>
            </w:r>
          </w:p>
        </w:tc>
      </w:tr>
      <w:tr w:rsidR="00E20C14">
        <w:trPr>
          <w:trHeight w:val="153"/>
          <w:jc w:val="center"/>
        </w:trPr>
        <w:tc>
          <w:tcPr>
            <w:tcW w:w="2556" w:type="dxa"/>
            <w:shd w:val="clear" w:color="auto" w:fill="FFFFFF"/>
            <w:vAlign w:val="center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按键</w:t>
            </w:r>
          </w:p>
        </w:tc>
        <w:tc>
          <w:tcPr>
            <w:tcW w:w="8244" w:type="dxa"/>
            <w:shd w:val="clear" w:color="auto" w:fill="auto"/>
          </w:tcPr>
          <w:p w:rsidR="00E20C14" w:rsidRDefault="00BD1AE2" w:rsidP="00891508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发射器：</w:t>
            </w:r>
            <w:r w:rsidR="00923297">
              <w:rPr>
                <w:rFonts w:eastAsia="微软雅黑" w:hint="eastAsia"/>
                <w:sz w:val="18"/>
                <w:szCs w:val="18"/>
              </w:rPr>
              <w:t>开关机按键</w:t>
            </w:r>
            <w:r>
              <w:rPr>
                <w:rFonts w:eastAsia="微软雅黑" w:hint="eastAsia"/>
                <w:sz w:val="18"/>
                <w:szCs w:val="18"/>
              </w:rPr>
              <w:t>、</w:t>
            </w:r>
            <w:r>
              <w:rPr>
                <w:rFonts w:eastAsia="微软雅黑" w:hint="eastAsia"/>
                <w:sz w:val="18"/>
                <w:szCs w:val="18"/>
              </w:rPr>
              <w:t>AI</w:t>
            </w:r>
            <w:r>
              <w:rPr>
                <w:rFonts w:eastAsia="微软雅黑" w:hint="eastAsia"/>
                <w:sz w:val="18"/>
                <w:szCs w:val="18"/>
              </w:rPr>
              <w:t>降噪开关键、增益控制按键</w:t>
            </w:r>
          </w:p>
          <w:p w:rsidR="00BD1AE2" w:rsidRPr="00BD1AE2" w:rsidRDefault="00BD1AE2" w:rsidP="00891508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接收器：开关机按键</w:t>
            </w:r>
          </w:p>
        </w:tc>
      </w:tr>
      <w:tr w:rsidR="00E20C14">
        <w:trPr>
          <w:trHeight w:val="153"/>
          <w:jc w:val="center"/>
        </w:trPr>
        <w:tc>
          <w:tcPr>
            <w:tcW w:w="2556" w:type="dxa"/>
            <w:shd w:val="clear" w:color="auto" w:fill="FFFFFF"/>
          </w:tcPr>
          <w:p w:rsidR="00E20C14" w:rsidRDefault="00923297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包装清单</w:t>
            </w:r>
          </w:p>
        </w:tc>
        <w:tc>
          <w:tcPr>
            <w:tcW w:w="8244" w:type="dxa"/>
            <w:shd w:val="clear" w:color="auto" w:fill="auto"/>
          </w:tcPr>
          <w:p w:rsidR="00E20C14" w:rsidRPr="00903575" w:rsidRDefault="00B63F26" w:rsidP="007D262D">
            <w:pPr>
              <w:pStyle w:val="TableText"/>
              <w:keepNext w:val="0"/>
              <w:spacing w:before="0" w:after="0"/>
              <w:rPr>
                <w:rFonts w:eastAsia="微软雅黑"/>
                <w:sz w:val="18"/>
                <w:szCs w:val="18"/>
              </w:rPr>
            </w:pPr>
            <w:r w:rsidRPr="00903575">
              <w:rPr>
                <w:rFonts w:ascii="微软雅黑" w:eastAsia="微软雅黑" w:hAnsi="微软雅黑" w:hint="eastAsia"/>
                <w:sz w:val="18"/>
                <w:szCs w:val="18"/>
              </w:rPr>
              <w:t>接收端</w:t>
            </w:r>
            <w:r w:rsidRPr="00903575">
              <w:rPr>
                <w:rFonts w:ascii="微软雅黑" w:eastAsia="微软雅黑" w:hAnsi="微软雅黑"/>
                <w:sz w:val="18"/>
                <w:szCs w:val="18"/>
              </w:rPr>
              <w:t>*1</w:t>
            </w:r>
            <w:r w:rsidRPr="00903575">
              <w:rPr>
                <w:rFonts w:ascii="微软雅黑" w:eastAsia="微软雅黑" w:hAnsi="微软雅黑" w:hint="eastAsia"/>
                <w:sz w:val="18"/>
                <w:szCs w:val="18"/>
              </w:rPr>
              <w:t>、发射端*</w:t>
            </w:r>
            <w:r w:rsidR="007D262D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903575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="005F299A">
              <w:rPr>
                <w:rFonts w:ascii="微软雅黑" w:eastAsia="微软雅黑" w:hAnsi="微软雅黑" w:hint="eastAsia"/>
                <w:sz w:val="18"/>
                <w:szCs w:val="18"/>
              </w:rPr>
              <w:t>防风罩、</w:t>
            </w:r>
            <w:r w:rsidRPr="00903575">
              <w:rPr>
                <w:rFonts w:ascii="微软雅黑" w:eastAsia="微软雅黑" w:hAnsi="微软雅黑" w:hint="eastAsia"/>
                <w:sz w:val="18"/>
                <w:szCs w:val="18"/>
              </w:rPr>
              <w:t>USB</w:t>
            </w:r>
            <w:proofErr w:type="gramStart"/>
            <w:r w:rsidRPr="00903575">
              <w:rPr>
                <w:rFonts w:ascii="微软雅黑" w:eastAsia="微软雅黑" w:hAnsi="微软雅黑" w:hint="eastAsia"/>
                <w:sz w:val="18"/>
                <w:szCs w:val="18"/>
              </w:rPr>
              <w:t>充电线</w:t>
            </w:r>
            <w:proofErr w:type="gramEnd"/>
            <w:r w:rsidRPr="00903575">
              <w:rPr>
                <w:rFonts w:ascii="微软雅黑" w:eastAsia="微软雅黑" w:hAnsi="微软雅黑"/>
                <w:sz w:val="18"/>
                <w:szCs w:val="18"/>
              </w:rPr>
              <w:t>*1</w:t>
            </w:r>
            <w:r w:rsidRPr="00903575">
              <w:rPr>
                <w:rFonts w:ascii="微软雅黑" w:eastAsia="微软雅黑" w:hAnsi="微软雅黑" w:hint="eastAsia"/>
                <w:sz w:val="18"/>
                <w:szCs w:val="18"/>
              </w:rPr>
              <w:t>、3端3.5mm转接线*1、Type-C转type-c转接头*1、Type-C转lighting转接头*1、保修卡*1、说明书*1</w:t>
            </w:r>
          </w:p>
        </w:tc>
      </w:tr>
    </w:tbl>
    <w:p w:rsidR="00E20C14" w:rsidRDefault="009232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8974455</wp:posOffset>
                </wp:positionV>
                <wp:extent cx="6680200" cy="443865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20C14" w:rsidRDefault="00923297">
                            <w:pPr>
                              <w:rPr>
                                <w:rFonts w:ascii="微软雅黑" w:eastAsia="微软雅黑" w:hAnsi="微软雅黑" w:cs="微软雅黑"/>
                                <w:color w:val="0F3677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F3677"/>
                                <w:spacing w:val="-6"/>
                                <w:sz w:val="16"/>
                                <w:szCs w:val="16"/>
                              </w:rPr>
                              <w:t>电话：088-88888888  传真：088-88888888            E-mail:docer@docer.com              地址：XX省XX市XX路XXX工业园888号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5.3pt;margin-top:706.65pt;height:34.95pt;width:526pt;mso-position-horizontal-relative:page;z-index:251659264;mso-width-relative:page;mso-height-relative:page;" filled="f" stroked="f" coordsize="21600,21600" o:gfxdata="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q+L&#10;3NgAAAAOAQAADwAAAAAAAAABACAAAAAiAAAAZHJzL2Rvd25yZXYueG1sUEsBAhQAFAAAAAgAh07i&#10;QCTtt9EiAgAAKQQAAA4AAAAAAAAAAQAgAAAAJw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0F3677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F3677"/>
                          <w:spacing w:val="-6"/>
                          <w:sz w:val="16"/>
                          <w:szCs w:val="16"/>
                        </w:rPr>
                        <w:t>电话：088-88888888  传真：088-88888888            E-mail:docer@docer.com              地址：XX省XX市XX路XXX工业园888号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-1083310</wp:posOffset>
            </wp:positionH>
            <wp:positionV relativeFrom="paragraph">
              <wp:posOffset>9342755</wp:posOffset>
            </wp:positionV>
            <wp:extent cx="7558405" cy="10692130"/>
            <wp:effectExtent l="0" t="0" r="4445" b="13970"/>
            <wp:wrapNone/>
            <wp:docPr id="8" name="图片 8" descr="E:\docer\产品宣传彩页中文背景.jpg产品宣传彩页中文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docer\产品宣传彩页中文背景.jpg产品宣传彩页中文背景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0C14">
      <w:headerReference w:type="default" r:id="rId14"/>
      <w:pgSz w:w="11906" w:h="16838"/>
      <w:pgMar w:top="567" w:right="567" w:bottom="567" w:left="567" w:header="227" w:footer="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6F" w:rsidRDefault="00FD2E6F">
      <w:r>
        <w:separator/>
      </w:r>
    </w:p>
  </w:endnote>
  <w:endnote w:type="continuationSeparator" w:id="0">
    <w:p w:rsidR="00FD2E6F" w:rsidRDefault="00FD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6F" w:rsidRDefault="00FD2E6F">
      <w:r>
        <w:separator/>
      </w:r>
    </w:p>
  </w:footnote>
  <w:footnote w:type="continuationSeparator" w:id="0">
    <w:p w:rsidR="00FD2E6F" w:rsidRDefault="00FD2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14" w:rsidRDefault="00E20C14">
    <w:pPr>
      <w:pStyle w:val="a5"/>
      <w:jc w:val="center"/>
      <w:rPr>
        <w:rFonts w:ascii="微软雅黑" w:eastAsia="微软雅黑" w:hAnsi="微软雅黑" w:cs="微软雅黑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14" w:rsidRDefault="00E20C14">
    <w:pPr>
      <w:pStyle w:val="a5"/>
      <w:rPr>
        <w:rFonts w:ascii="微软雅黑" w:eastAsia="微软雅黑" w:hAnsi="微软雅黑" w:cs="微软雅黑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F8E79"/>
    <w:multiLevelType w:val="singleLevel"/>
    <w:tmpl w:val="862F8E7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8D9CBFB"/>
    <w:multiLevelType w:val="singleLevel"/>
    <w:tmpl w:val="08D9CBF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TEsImhkaWQiOiIzNzkyMjFjZTQ3YTM3YmFlM2YxMDg2ZjcyMWFjMGQ5ZCIsInVzZXJDb3VudCI6NX0="/>
  </w:docVars>
  <w:rsids>
    <w:rsidRoot w:val="499E62EB"/>
    <w:rsid w:val="00002D7A"/>
    <w:rsid w:val="00021003"/>
    <w:rsid w:val="000442A4"/>
    <w:rsid w:val="00045A63"/>
    <w:rsid w:val="000702BC"/>
    <w:rsid w:val="000973D3"/>
    <w:rsid w:val="00097C1D"/>
    <w:rsid w:val="000B57FD"/>
    <w:rsid w:val="000B75E7"/>
    <w:rsid w:val="000D2AC2"/>
    <w:rsid w:val="000D7F88"/>
    <w:rsid w:val="000F16DA"/>
    <w:rsid w:val="000F600F"/>
    <w:rsid w:val="000F6EDC"/>
    <w:rsid w:val="001111C0"/>
    <w:rsid w:val="00117D26"/>
    <w:rsid w:val="00146BBD"/>
    <w:rsid w:val="00152648"/>
    <w:rsid w:val="0019256D"/>
    <w:rsid w:val="001A4E2A"/>
    <w:rsid w:val="001B32A5"/>
    <w:rsid w:val="001B6AAA"/>
    <w:rsid w:val="001D2934"/>
    <w:rsid w:val="001D33FF"/>
    <w:rsid w:val="001D7158"/>
    <w:rsid w:val="001E1F73"/>
    <w:rsid w:val="001F4047"/>
    <w:rsid w:val="002014E2"/>
    <w:rsid w:val="00203226"/>
    <w:rsid w:val="00214E58"/>
    <w:rsid w:val="00221283"/>
    <w:rsid w:val="002240C4"/>
    <w:rsid w:val="0022708D"/>
    <w:rsid w:val="002471A9"/>
    <w:rsid w:val="00261456"/>
    <w:rsid w:val="00272B9A"/>
    <w:rsid w:val="00274F62"/>
    <w:rsid w:val="002805DD"/>
    <w:rsid w:val="002A5F73"/>
    <w:rsid w:val="002B0643"/>
    <w:rsid w:val="002B1FE1"/>
    <w:rsid w:val="002B2B6D"/>
    <w:rsid w:val="002B329F"/>
    <w:rsid w:val="002B414A"/>
    <w:rsid w:val="002C0E23"/>
    <w:rsid w:val="002C56C2"/>
    <w:rsid w:val="002F0839"/>
    <w:rsid w:val="002F2179"/>
    <w:rsid w:val="0030279F"/>
    <w:rsid w:val="00302CC9"/>
    <w:rsid w:val="00315313"/>
    <w:rsid w:val="00324C14"/>
    <w:rsid w:val="00333046"/>
    <w:rsid w:val="00335FC1"/>
    <w:rsid w:val="003408B6"/>
    <w:rsid w:val="00344183"/>
    <w:rsid w:val="00362A5F"/>
    <w:rsid w:val="0036495F"/>
    <w:rsid w:val="003742EA"/>
    <w:rsid w:val="003772E4"/>
    <w:rsid w:val="003867AA"/>
    <w:rsid w:val="003902A1"/>
    <w:rsid w:val="003926EC"/>
    <w:rsid w:val="00395A9A"/>
    <w:rsid w:val="003A7386"/>
    <w:rsid w:val="003B0850"/>
    <w:rsid w:val="003B1BDD"/>
    <w:rsid w:val="003D1586"/>
    <w:rsid w:val="003D6876"/>
    <w:rsid w:val="003D760C"/>
    <w:rsid w:val="003F3901"/>
    <w:rsid w:val="00403082"/>
    <w:rsid w:val="00416414"/>
    <w:rsid w:val="004247AD"/>
    <w:rsid w:val="0044123E"/>
    <w:rsid w:val="00443923"/>
    <w:rsid w:val="00456D76"/>
    <w:rsid w:val="004606BA"/>
    <w:rsid w:val="00470EC0"/>
    <w:rsid w:val="00473175"/>
    <w:rsid w:val="004935C5"/>
    <w:rsid w:val="004977B1"/>
    <w:rsid w:val="004A0C2F"/>
    <w:rsid w:val="004A1460"/>
    <w:rsid w:val="004A22B1"/>
    <w:rsid w:val="004A76D9"/>
    <w:rsid w:val="004B5E63"/>
    <w:rsid w:val="004B7E3B"/>
    <w:rsid w:val="004D18B6"/>
    <w:rsid w:val="004D7210"/>
    <w:rsid w:val="0050474E"/>
    <w:rsid w:val="00511CF8"/>
    <w:rsid w:val="00514194"/>
    <w:rsid w:val="00536E49"/>
    <w:rsid w:val="005416C1"/>
    <w:rsid w:val="0054290A"/>
    <w:rsid w:val="00547FC3"/>
    <w:rsid w:val="00550672"/>
    <w:rsid w:val="0056188E"/>
    <w:rsid w:val="005631ED"/>
    <w:rsid w:val="005716C8"/>
    <w:rsid w:val="005A2BC3"/>
    <w:rsid w:val="005B639E"/>
    <w:rsid w:val="005C2982"/>
    <w:rsid w:val="005D7F71"/>
    <w:rsid w:val="005F299A"/>
    <w:rsid w:val="006119A0"/>
    <w:rsid w:val="006228C0"/>
    <w:rsid w:val="0063414A"/>
    <w:rsid w:val="00637D40"/>
    <w:rsid w:val="006460DF"/>
    <w:rsid w:val="00655E38"/>
    <w:rsid w:val="006607F2"/>
    <w:rsid w:val="0067387E"/>
    <w:rsid w:val="006757D3"/>
    <w:rsid w:val="0067748C"/>
    <w:rsid w:val="006B3A5A"/>
    <w:rsid w:val="006B6E28"/>
    <w:rsid w:val="006C3A01"/>
    <w:rsid w:val="006E792F"/>
    <w:rsid w:val="0071318C"/>
    <w:rsid w:val="00723257"/>
    <w:rsid w:val="00731604"/>
    <w:rsid w:val="00732A61"/>
    <w:rsid w:val="007344CF"/>
    <w:rsid w:val="00734E96"/>
    <w:rsid w:val="00747F76"/>
    <w:rsid w:val="007616B0"/>
    <w:rsid w:val="00767A97"/>
    <w:rsid w:val="00773246"/>
    <w:rsid w:val="00796942"/>
    <w:rsid w:val="007A0330"/>
    <w:rsid w:val="007A2131"/>
    <w:rsid w:val="007A278C"/>
    <w:rsid w:val="007A3201"/>
    <w:rsid w:val="007D2111"/>
    <w:rsid w:val="007D262D"/>
    <w:rsid w:val="00802D6D"/>
    <w:rsid w:val="00802EDD"/>
    <w:rsid w:val="00805147"/>
    <w:rsid w:val="00805F60"/>
    <w:rsid w:val="0081322D"/>
    <w:rsid w:val="00815628"/>
    <w:rsid w:val="00822A34"/>
    <w:rsid w:val="0083716D"/>
    <w:rsid w:val="008419C9"/>
    <w:rsid w:val="00866161"/>
    <w:rsid w:val="00886376"/>
    <w:rsid w:val="00891508"/>
    <w:rsid w:val="0089368D"/>
    <w:rsid w:val="008B0DB4"/>
    <w:rsid w:val="008C0544"/>
    <w:rsid w:val="008C2A8C"/>
    <w:rsid w:val="008D6EDF"/>
    <w:rsid w:val="008E1D05"/>
    <w:rsid w:val="008E5F24"/>
    <w:rsid w:val="008E6995"/>
    <w:rsid w:val="008F4181"/>
    <w:rsid w:val="008F578C"/>
    <w:rsid w:val="009008D6"/>
    <w:rsid w:val="00901712"/>
    <w:rsid w:val="00903575"/>
    <w:rsid w:val="00912346"/>
    <w:rsid w:val="0092012F"/>
    <w:rsid w:val="0092225C"/>
    <w:rsid w:val="00923297"/>
    <w:rsid w:val="00924BD2"/>
    <w:rsid w:val="00926FCC"/>
    <w:rsid w:val="00941ADA"/>
    <w:rsid w:val="00947794"/>
    <w:rsid w:val="00965AD2"/>
    <w:rsid w:val="009724C4"/>
    <w:rsid w:val="009877B4"/>
    <w:rsid w:val="0099015A"/>
    <w:rsid w:val="009973FF"/>
    <w:rsid w:val="009A107E"/>
    <w:rsid w:val="009A3944"/>
    <w:rsid w:val="009A70AF"/>
    <w:rsid w:val="009C0400"/>
    <w:rsid w:val="009D42F7"/>
    <w:rsid w:val="009E06D6"/>
    <w:rsid w:val="009E10D3"/>
    <w:rsid w:val="00A22AB8"/>
    <w:rsid w:val="00A2740D"/>
    <w:rsid w:val="00A31EFB"/>
    <w:rsid w:val="00A33F9A"/>
    <w:rsid w:val="00A453CF"/>
    <w:rsid w:val="00A476AC"/>
    <w:rsid w:val="00A52A55"/>
    <w:rsid w:val="00A531FD"/>
    <w:rsid w:val="00A608AB"/>
    <w:rsid w:val="00A60DB0"/>
    <w:rsid w:val="00A70116"/>
    <w:rsid w:val="00A71D17"/>
    <w:rsid w:val="00A96C4B"/>
    <w:rsid w:val="00AA18D1"/>
    <w:rsid w:val="00AA4322"/>
    <w:rsid w:val="00AB6764"/>
    <w:rsid w:val="00AD1F4E"/>
    <w:rsid w:val="00AD2EC4"/>
    <w:rsid w:val="00AF60C0"/>
    <w:rsid w:val="00B01B4B"/>
    <w:rsid w:val="00B1388A"/>
    <w:rsid w:val="00B51069"/>
    <w:rsid w:val="00B63F26"/>
    <w:rsid w:val="00B7216D"/>
    <w:rsid w:val="00B805AB"/>
    <w:rsid w:val="00B978C1"/>
    <w:rsid w:val="00BB6129"/>
    <w:rsid w:val="00BD1AE2"/>
    <w:rsid w:val="00BD2BC2"/>
    <w:rsid w:val="00BE1C39"/>
    <w:rsid w:val="00BE2A5F"/>
    <w:rsid w:val="00BF2BD5"/>
    <w:rsid w:val="00BF575E"/>
    <w:rsid w:val="00BF649B"/>
    <w:rsid w:val="00C0461E"/>
    <w:rsid w:val="00C05B98"/>
    <w:rsid w:val="00C13834"/>
    <w:rsid w:val="00C144EB"/>
    <w:rsid w:val="00C31E1C"/>
    <w:rsid w:val="00C56D09"/>
    <w:rsid w:val="00C77731"/>
    <w:rsid w:val="00C93914"/>
    <w:rsid w:val="00C95CFA"/>
    <w:rsid w:val="00CA650E"/>
    <w:rsid w:val="00CB3F00"/>
    <w:rsid w:val="00CB4C12"/>
    <w:rsid w:val="00CC416A"/>
    <w:rsid w:val="00CD4612"/>
    <w:rsid w:val="00CF256D"/>
    <w:rsid w:val="00D037CB"/>
    <w:rsid w:val="00D228F6"/>
    <w:rsid w:val="00D322E3"/>
    <w:rsid w:val="00D35745"/>
    <w:rsid w:val="00D51006"/>
    <w:rsid w:val="00D5586C"/>
    <w:rsid w:val="00D57D7E"/>
    <w:rsid w:val="00D64374"/>
    <w:rsid w:val="00D72250"/>
    <w:rsid w:val="00D82B77"/>
    <w:rsid w:val="00D97C34"/>
    <w:rsid w:val="00DA11C9"/>
    <w:rsid w:val="00DA19AE"/>
    <w:rsid w:val="00DA2895"/>
    <w:rsid w:val="00DA5D73"/>
    <w:rsid w:val="00DC399F"/>
    <w:rsid w:val="00DC3F68"/>
    <w:rsid w:val="00DD41C4"/>
    <w:rsid w:val="00E06CA9"/>
    <w:rsid w:val="00E11F37"/>
    <w:rsid w:val="00E20C14"/>
    <w:rsid w:val="00E27B88"/>
    <w:rsid w:val="00E430B5"/>
    <w:rsid w:val="00E52D43"/>
    <w:rsid w:val="00E56FDF"/>
    <w:rsid w:val="00E73DEC"/>
    <w:rsid w:val="00E96E61"/>
    <w:rsid w:val="00EC30A4"/>
    <w:rsid w:val="00EC6BB2"/>
    <w:rsid w:val="00ED56A8"/>
    <w:rsid w:val="00EE02DE"/>
    <w:rsid w:val="00EF214B"/>
    <w:rsid w:val="00F004F7"/>
    <w:rsid w:val="00F0290C"/>
    <w:rsid w:val="00F06D33"/>
    <w:rsid w:val="00F10DD6"/>
    <w:rsid w:val="00F17304"/>
    <w:rsid w:val="00F21AF4"/>
    <w:rsid w:val="00F22EF5"/>
    <w:rsid w:val="00F23ADE"/>
    <w:rsid w:val="00F27718"/>
    <w:rsid w:val="00F31DDE"/>
    <w:rsid w:val="00F527A2"/>
    <w:rsid w:val="00F7164E"/>
    <w:rsid w:val="00F75325"/>
    <w:rsid w:val="00F93D23"/>
    <w:rsid w:val="00F948CE"/>
    <w:rsid w:val="00FB57EF"/>
    <w:rsid w:val="00FC46E2"/>
    <w:rsid w:val="00FD2E6F"/>
    <w:rsid w:val="00FD7556"/>
    <w:rsid w:val="00FE3102"/>
    <w:rsid w:val="00FE53A5"/>
    <w:rsid w:val="00FE5D14"/>
    <w:rsid w:val="00FF1174"/>
    <w:rsid w:val="00FF5CA6"/>
    <w:rsid w:val="01222866"/>
    <w:rsid w:val="018362EB"/>
    <w:rsid w:val="03FB485E"/>
    <w:rsid w:val="04135CCD"/>
    <w:rsid w:val="05456DD6"/>
    <w:rsid w:val="06963665"/>
    <w:rsid w:val="07740BAF"/>
    <w:rsid w:val="080A3FEB"/>
    <w:rsid w:val="0A4F3BDE"/>
    <w:rsid w:val="0E2B0563"/>
    <w:rsid w:val="11E20E0C"/>
    <w:rsid w:val="136714FF"/>
    <w:rsid w:val="15283D98"/>
    <w:rsid w:val="15F4298C"/>
    <w:rsid w:val="18100480"/>
    <w:rsid w:val="1914028F"/>
    <w:rsid w:val="1B6D5BEA"/>
    <w:rsid w:val="1BEE18A6"/>
    <w:rsid w:val="1C424F6C"/>
    <w:rsid w:val="1C9F1DD3"/>
    <w:rsid w:val="1E3700CD"/>
    <w:rsid w:val="1FC5706E"/>
    <w:rsid w:val="202C7F00"/>
    <w:rsid w:val="209B3536"/>
    <w:rsid w:val="271408B7"/>
    <w:rsid w:val="27E7188E"/>
    <w:rsid w:val="294172E1"/>
    <w:rsid w:val="2A322DAE"/>
    <w:rsid w:val="2A663107"/>
    <w:rsid w:val="2AA4781F"/>
    <w:rsid w:val="2C7B349E"/>
    <w:rsid w:val="2CCD64E8"/>
    <w:rsid w:val="2D0E0536"/>
    <w:rsid w:val="2FDF2898"/>
    <w:rsid w:val="33356B95"/>
    <w:rsid w:val="337124D9"/>
    <w:rsid w:val="33946095"/>
    <w:rsid w:val="33F15DD4"/>
    <w:rsid w:val="34A810AE"/>
    <w:rsid w:val="34F11F5C"/>
    <w:rsid w:val="36A93B22"/>
    <w:rsid w:val="36BB28EC"/>
    <w:rsid w:val="384F06F9"/>
    <w:rsid w:val="38DF4AC4"/>
    <w:rsid w:val="39E10011"/>
    <w:rsid w:val="3C805325"/>
    <w:rsid w:val="427521D3"/>
    <w:rsid w:val="43A628EC"/>
    <w:rsid w:val="45D264C6"/>
    <w:rsid w:val="47656D19"/>
    <w:rsid w:val="47BD6824"/>
    <w:rsid w:val="49684B43"/>
    <w:rsid w:val="499E62EB"/>
    <w:rsid w:val="4BE9240A"/>
    <w:rsid w:val="4F4D4CAF"/>
    <w:rsid w:val="514D4C8B"/>
    <w:rsid w:val="517D51AE"/>
    <w:rsid w:val="536C1D08"/>
    <w:rsid w:val="538452A3"/>
    <w:rsid w:val="547215A0"/>
    <w:rsid w:val="568345D8"/>
    <w:rsid w:val="56AB4E6E"/>
    <w:rsid w:val="59203F26"/>
    <w:rsid w:val="5C272C70"/>
    <w:rsid w:val="5FD13FD6"/>
    <w:rsid w:val="606C6486"/>
    <w:rsid w:val="60E80643"/>
    <w:rsid w:val="621C3121"/>
    <w:rsid w:val="62FE37A4"/>
    <w:rsid w:val="64C83482"/>
    <w:rsid w:val="6B5F1A33"/>
    <w:rsid w:val="6CA13E80"/>
    <w:rsid w:val="702F4391"/>
    <w:rsid w:val="71D50389"/>
    <w:rsid w:val="740D6797"/>
    <w:rsid w:val="758D5DE2"/>
    <w:rsid w:val="760F67F7"/>
    <w:rsid w:val="78B66609"/>
    <w:rsid w:val="7A502C6E"/>
    <w:rsid w:val="7B440B92"/>
    <w:rsid w:val="7F78540D"/>
    <w:rsid w:val="7F9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1"/>
    <w:qFormat/>
    <w:pPr>
      <w:spacing w:line="320" w:lineRule="exact"/>
      <w:ind w:left="843" w:hanging="142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TableHeading">
    <w:name w:val="Table Heading"/>
    <w:basedOn w:val="a"/>
    <w:qFormat/>
    <w:pPr>
      <w:keepNext/>
      <w:topLinePunct/>
      <w:snapToGrid w:val="0"/>
      <w:spacing w:before="80" w:after="80" w:line="240" w:lineRule="atLeast"/>
    </w:pPr>
    <w:rPr>
      <w:rFonts w:ascii="Book Antiqua" w:eastAsia="黑体" w:hAnsi="Book Antiqua" w:cs="Book Antiqua"/>
      <w:bCs/>
      <w:snapToGrid w:val="0"/>
      <w:sz w:val="24"/>
      <w:szCs w:val="21"/>
    </w:rPr>
  </w:style>
  <w:style w:type="paragraph" w:customStyle="1" w:styleId="TableText">
    <w:name w:val="Table Text"/>
    <w:basedOn w:val="a"/>
    <w:qFormat/>
    <w:pPr>
      <w:keepNext/>
      <w:topLinePunct/>
      <w:snapToGrid w:val="0"/>
      <w:spacing w:before="80" w:after="80" w:line="240" w:lineRule="atLeast"/>
    </w:pPr>
    <w:rPr>
      <w:rFonts w:ascii="Calibri" w:eastAsia="华文细黑" w:cs="Arial"/>
      <w:snapToGrid w:val="0"/>
      <w:sz w:val="24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"/>
    <w:rsid w:val="00FC46E2"/>
    <w:rPr>
      <w:sz w:val="18"/>
      <w:szCs w:val="18"/>
    </w:rPr>
  </w:style>
  <w:style w:type="character" w:customStyle="1" w:styleId="Char">
    <w:name w:val="批注框文本 Char"/>
    <w:basedOn w:val="a0"/>
    <w:link w:val="a9"/>
    <w:rsid w:val="00FC46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1"/>
    <w:qFormat/>
    <w:pPr>
      <w:spacing w:line="320" w:lineRule="exact"/>
      <w:ind w:left="843" w:hanging="142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TableHeading">
    <w:name w:val="Table Heading"/>
    <w:basedOn w:val="a"/>
    <w:qFormat/>
    <w:pPr>
      <w:keepNext/>
      <w:topLinePunct/>
      <w:snapToGrid w:val="0"/>
      <w:spacing w:before="80" w:after="80" w:line="240" w:lineRule="atLeast"/>
    </w:pPr>
    <w:rPr>
      <w:rFonts w:ascii="Book Antiqua" w:eastAsia="黑体" w:hAnsi="Book Antiqua" w:cs="Book Antiqua"/>
      <w:bCs/>
      <w:snapToGrid w:val="0"/>
      <w:sz w:val="24"/>
      <w:szCs w:val="21"/>
    </w:rPr>
  </w:style>
  <w:style w:type="paragraph" w:customStyle="1" w:styleId="TableText">
    <w:name w:val="Table Text"/>
    <w:basedOn w:val="a"/>
    <w:qFormat/>
    <w:pPr>
      <w:keepNext/>
      <w:topLinePunct/>
      <w:snapToGrid w:val="0"/>
      <w:spacing w:before="80" w:after="80" w:line="240" w:lineRule="atLeast"/>
    </w:pPr>
    <w:rPr>
      <w:rFonts w:ascii="Calibri" w:eastAsia="华文细黑" w:cs="Arial"/>
      <w:snapToGrid w:val="0"/>
      <w:sz w:val="24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"/>
    <w:rsid w:val="00FC46E2"/>
    <w:rPr>
      <w:sz w:val="18"/>
      <w:szCs w:val="18"/>
    </w:rPr>
  </w:style>
  <w:style w:type="character" w:customStyle="1" w:styleId="Char">
    <w:name w:val="批注框文本 Char"/>
    <w:basedOn w:val="a0"/>
    <w:link w:val="a9"/>
    <w:rsid w:val="00FC46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styles" Target="styles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da780965-6c64-4577-b59d-ff106f19a9d5\&#20225;&#19994;&#20135;&#21697;&#23459;&#20256;&#24425;&#39029;&#20013;&#25991;&#2925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CEE7B9-AD0F-4F47-B116-CF9012BB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企业产品宣传彩页中文版.docx</Template>
  <TotalTime>2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牵尘</dc:creator>
  <cp:lastModifiedBy>user</cp:lastModifiedBy>
  <cp:revision>2</cp:revision>
  <cp:lastPrinted>2021-11-10T02:00:00Z</cp:lastPrinted>
  <dcterms:created xsi:type="dcterms:W3CDTF">2024-01-10T03:34:00Z</dcterms:created>
  <dcterms:modified xsi:type="dcterms:W3CDTF">2024-01-10T03:34:00Z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TemplateUUID">
    <vt:lpwstr>v1.0_mb_3CssuRNcIDnhIN9Epgg9Vw==</vt:lpwstr>
  </property>
  <property fmtid="{D5CDD505-2E9C-101B-9397-08002B2CF9AE}" pid="4" name="ICV">
    <vt:lpwstr>323ABDC0C730440BB9D0260295D4657F_13</vt:lpwstr>
  </property>
</Properties>
</file>